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65B15" w14:textId="4AC018ED" w:rsidR="000C5539" w:rsidRPr="0003264B" w:rsidRDefault="006D2BD8" w:rsidP="000C5539">
      <w:pPr>
        <w:jc w:val="center"/>
        <w:rPr>
          <w:rFonts w:ascii="Optima" w:hAnsi="Optima"/>
          <w:b/>
          <w:sz w:val="36"/>
          <w:szCs w:val="36"/>
        </w:rPr>
      </w:pPr>
      <w:r>
        <w:rPr>
          <w:rFonts w:ascii="Optima" w:hAnsi="Optima"/>
          <w:b/>
          <w:sz w:val="36"/>
          <w:szCs w:val="36"/>
        </w:rPr>
        <w:t>Currí</w:t>
      </w:r>
      <w:r w:rsidR="0010511A">
        <w:rPr>
          <w:rFonts w:ascii="Optima" w:hAnsi="Optima"/>
          <w:b/>
          <w:sz w:val="36"/>
          <w:szCs w:val="36"/>
        </w:rPr>
        <w:t>culum Vitae</w:t>
      </w:r>
    </w:p>
    <w:p w14:paraId="67012279" w14:textId="77777777" w:rsidR="000C5539" w:rsidRPr="0003264B" w:rsidRDefault="000C5539" w:rsidP="000C5539">
      <w:pPr>
        <w:jc w:val="center"/>
        <w:rPr>
          <w:rFonts w:ascii="Optima" w:hAnsi="Optima"/>
          <w:b/>
          <w:sz w:val="36"/>
          <w:szCs w:val="36"/>
        </w:rPr>
      </w:pPr>
      <w:r w:rsidRPr="0003264B">
        <w:rPr>
          <w:rFonts w:ascii="Optima" w:hAnsi="Optima"/>
          <w:b/>
          <w:sz w:val="36"/>
          <w:szCs w:val="36"/>
        </w:rPr>
        <w:t>Programa de Doctorado en Didáctica de la Matemática</w:t>
      </w:r>
    </w:p>
    <w:p w14:paraId="319460E3" w14:textId="56EBFF1A" w:rsidR="000C5539" w:rsidRDefault="000C5539" w:rsidP="000C5539">
      <w:pPr>
        <w:jc w:val="center"/>
        <w:rPr>
          <w:rFonts w:ascii="Optima" w:hAnsi="Optima"/>
        </w:rPr>
      </w:pPr>
    </w:p>
    <w:p w14:paraId="054C2D20" w14:textId="40E30F39" w:rsidR="0010511A" w:rsidRDefault="003964AA" w:rsidP="0010511A">
      <w:pPr>
        <w:jc w:val="center"/>
        <w:rPr>
          <w:rFonts w:ascii="Optima" w:hAnsi="Optima"/>
          <w:b/>
          <w:sz w:val="36"/>
          <w:szCs w:val="36"/>
        </w:rPr>
      </w:pPr>
      <w:r>
        <w:rPr>
          <w:rFonts w:ascii="Optima" w:hAnsi="Optima"/>
          <w:b/>
          <w:sz w:val="36"/>
          <w:szCs w:val="36"/>
        </w:rPr>
        <w:t>Admisión 2017</w:t>
      </w:r>
      <w:r w:rsidR="0010511A" w:rsidRPr="00002A05">
        <w:rPr>
          <w:rFonts w:ascii="Optima" w:hAnsi="Optima"/>
          <w:b/>
          <w:sz w:val="36"/>
          <w:szCs w:val="36"/>
        </w:rPr>
        <w:t xml:space="preserve"> </w:t>
      </w:r>
    </w:p>
    <w:p w14:paraId="7BBC63C3" w14:textId="77777777" w:rsidR="0010511A" w:rsidRDefault="0010511A" w:rsidP="000C5539">
      <w:pPr>
        <w:jc w:val="center"/>
        <w:rPr>
          <w:rFonts w:ascii="Optima" w:hAnsi="Optima"/>
        </w:rPr>
      </w:pPr>
    </w:p>
    <w:p w14:paraId="2455B1A5" w14:textId="77777777" w:rsidR="000C5539" w:rsidRDefault="000C5539" w:rsidP="000C5539">
      <w:pPr>
        <w:rPr>
          <w:rFonts w:ascii="Calibri" w:hAnsi="Calibri"/>
        </w:rPr>
      </w:pPr>
    </w:p>
    <w:p w14:paraId="068CBDDE" w14:textId="424E68BF" w:rsidR="000C5539" w:rsidRPr="0003264B" w:rsidRDefault="0003264B" w:rsidP="000C5539">
      <w:pPr>
        <w:rPr>
          <w:rFonts w:ascii="Calibri" w:hAnsi="Calibri"/>
        </w:rPr>
      </w:pPr>
      <w:r w:rsidRPr="0003264B">
        <w:rPr>
          <w:rFonts w:ascii="Calibri" w:hAnsi="Calibri"/>
        </w:rPr>
        <w:t>(*) Campos Obligatorios</w:t>
      </w:r>
    </w:p>
    <w:p w14:paraId="70B747E7" w14:textId="77777777" w:rsidR="0003264B" w:rsidRDefault="0003264B" w:rsidP="000C5539">
      <w:pPr>
        <w:rPr>
          <w:rFonts w:ascii="Calibri" w:hAnsi="Calibri"/>
          <w:b/>
        </w:rPr>
      </w:pPr>
    </w:p>
    <w:p w14:paraId="605CA698" w14:textId="77777777" w:rsidR="000C5539" w:rsidRPr="0003264B" w:rsidRDefault="000C5539" w:rsidP="000C5539">
      <w:pPr>
        <w:rPr>
          <w:rFonts w:ascii="Optima" w:hAnsi="Optima"/>
          <w:b/>
          <w:color w:val="1F497D" w:themeColor="text2"/>
          <w:sz w:val="24"/>
        </w:rPr>
      </w:pPr>
      <w:r w:rsidRPr="0003264B">
        <w:rPr>
          <w:rFonts w:ascii="Optima" w:hAnsi="Optima"/>
          <w:b/>
          <w:color w:val="1F497D" w:themeColor="text2"/>
          <w:sz w:val="24"/>
        </w:rPr>
        <w:t>DATOS PERSONALES</w:t>
      </w:r>
    </w:p>
    <w:p w14:paraId="55616BC0" w14:textId="77777777" w:rsidR="000C5539" w:rsidRDefault="000C5539" w:rsidP="000C5539">
      <w:pPr>
        <w:rPr>
          <w:b/>
        </w:rPr>
      </w:pPr>
    </w:p>
    <w:p w14:paraId="1EFF144E" w14:textId="77777777" w:rsidR="0003264B" w:rsidRPr="000C5539" w:rsidRDefault="0003264B" w:rsidP="000C5539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724"/>
        <w:gridCol w:w="1843"/>
      </w:tblGrid>
      <w:tr w:rsidR="000C5539" w14:paraId="75CA9D37" w14:textId="77777777" w:rsidTr="002363A9">
        <w:tc>
          <w:tcPr>
            <w:tcW w:w="2802" w:type="dxa"/>
          </w:tcPr>
          <w:p w14:paraId="387A2638" w14:textId="2AC7A781" w:rsidR="000C5539" w:rsidRDefault="000C5539" w:rsidP="000C5539">
            <w:r>
              <w:t>Nombre Completo</w:t>
            </w:r>
            <w:r w:rsidR="0003264B">
              <w:t>(*)</w:t>
            </w:r>
          </w:p>
        </w:tc>
        <w:tc>
          <w:tcPr>
            <w:tcW w:w="4567" w:type="dxa"/>
            <w:gridSpan w:val="2"/>
          </w:tcPr>
          <w:p w14:paraId="4118F70E" w14:textId="77777777" w:rsidR="000C5539" w:rsidRDefault="000C5539" w:rsidP="000C5539"/>
        </w:tc>
      </w:tr>
      <w:tr w:rsidR="000C5539" w14:paraId="11E3CBF6" w14:textId="77777777" w:rsidTr="002363A9">
        <w:trPr>
          <w:trHeight w:val="94"/>
        </w:trPr>
        <w:tc>
          <w:tcPr>
            <w:tcW w:w="2802" w:type="dxa"/>
            <w:vMerge w:val="restart"/>
          </w:tcPr>
          <w:p w14:paraId="78FE2B9B" w14:textId="4F780591" w:rsidR="000C5539" w:rsidRPr="000C5539" w:rsidRDefault="000C5539" w:rsidP="000C5539">
            <w:r w:rsidRPr="000C5539">
              <w:t>Documento de Identidad</w:t>
            </w:r>
            <w:r w:rsidR="0003264B">
              <w:t>(*)</w:t>
            </w:r>
          </w:p>
        </w:tc>
        <w:tc>
          <w:tcPr>
            <w:tcW w:w="2724" w:type="dxa"/>
          </w:tcPr>
          <w:p w14:paraId="27E49C41" w14:textId="084B2629" w:rsidR="000C5539" w:rsidRDefault="000C5539" w:rsidP="000C5539">
            <w:r>
              <w:t>Rut</w:t>
            </w:r>
          </w:p>
        </w:tc>
        <w:tc>
          <w:tcPr>
            <w:tcW w:w="1843" w:type="dxa"/>
          </w:tcPr>
          <w:p w14:paraId="49DBD76A" w14:textId="0E492A33" w:rsidR="000C5539" w:rsidRDefault="000C5539" w:rsidP="000C5539"/>
        </w:tc>
      </w:tr>
      <w:tr w:rsidR="000C5539" w14:paraId="1DE0A257" w14:textId="77777777" w:rsidTr="002363A9">
        <w:trPr>
          <w:trHeight w:val="93"/>
        </w:trPr>
        <w:tc>
          <w:tcPr>
            <w:tcW w:w="2802" w:type="dxa"/>
            <w:vMerge/>
          </w:tcPr>
          <w:p w14:paraId="7E080333" w14:textId="77777777" w:rsidR="000C5539" w:rsidRPr="000C5539" w:rsidRDefault="000C5539" w:rsidP="000C5539">
            <w:pPr>
              <w:rPr>
                <w:rFonts w:ascii="Helvetica" w:hAnsi="Helvetica"/>
                <w:color w:val="616161"/>
                <w:szCs w:val="20"/>
                <w:lang w:val="es-ES_tradnl"/>
              </w:rPr>
            </w:pPr>
          </w:p>
        </w:tc>
        <w:tc>
          <w:tcPr>
            <w:tcW w:w="2724" w:type="dxa"/>
          </w:tcPr>
          <w:p w14:paraId="12D847DA" w14:textId="46039D61" w:rsidR="000C5539" w:rsidRDefault="000C5539" w:rsidP="000C5539">
            <w:r>
              <w:t>Pasaporte</w:t>
            </w:r>
          </w:p>
        </w:tc>
        <w:tc>
          <w:tcPr>
            <w:tcW w:w="1843" w:type="dxa"/>
          </w:tcPr>
          <w:p w14:paraId="146FBE35" w14:textId="086B2E34" w:rsidR="000C5539" w:rsidRDefault="000C5539" w:rsidP="000C5539"/>
        </w:tc>
      </w:tr>
      <w:tr w:rsidR="000C5539" w14:paraId="64E95997" w14:textId="77777777" w:rsidTr="002363A9">
        <w:tc>
          <w:tcPr>
            <w:tcW w:w="2802" w:type="dxa"/>
          </w:tcPr>
          <w:p w14:paraId="6B1456A9" w14:textId="022A7DA5" w:rsidR="000C5539" w:rsidRDefault="000C5539" w:rsidP="000C5539">
            <w:r>
              <w:t>Nacionalidad</w:t>
            </w:r>
            <w:r w:rsidR="0003264B">
              <w:t>(*)</w:t>
            </w:r>
          </w:p>
        </w:tc>
        <w:tc>
          <w:tcPr>
            <w:tcW w:w="4567" w:type="dxa"/>
            <w:gridSpan w:val="2"/>
          </w:tcPr>
          <w:p w14:paraId="064D7760" w14:textId="77777777" w:rsidR="000C5539" w:rsidRDefault="000C5539" w:rsidP="000C5539"/>
        </w:tc>
      </w:tr>
      <w:tr w:rsidR="000C5539" w14:paraId="464298AA" w14:textId="77777777" w:rsidTr="002363A9">
        <w:tc>
          <w:tcPr>
            <w:tcW w:w="2802" w:type="dxa"/>
          </w:tcPr>
          <w:p w14:paraId="671EED24" w14:textId="34F0B5F1" w:rsidR="000C5539" w:rsidRDefault="000C5539" w:rsidP="002363A9">
            <w:pPr>
              <w:jc w:val="left"/>
            </w:pPr>
            <w:r>
              <w:t>Fecha de Nacimiento</w:t>
            </w:r>
            <w:r w:rsidR="002363A9">
              <w:t xml:space="preserve"> (</w:t>
            </w:r>
            <w:proofErr w:type="spellStart"/>
            <w:r w:rsidR="002363A9" w:rsidRPr="002363A9">
              <w:t>dd</w:t>
            </w:r>
            <w:proofErr w:type="spellEnd"/>
            <w:r w:rsidR="002363A9" w:rsidRPr="002363A9">
              <w:t>/mm/</w:t>
            </w:r>
            <w:proofErr w:type="spellStart"/>
            <w:r w:rsidR="002363A9" w:rsidRPr="002363A9">
              <w:t>aaaa</w:t>
            </w:r>
            <w:proofErr w:type="spellEnd"/>
            <w:r w:rsidR="002363A9" w:rsidRPr="002363A9">
              <w:t>)</w:t>
            </w:r>
            <w:r>
              <w:t xml:space="preserve"> </w:t>
            </w:r>
            <w:r w:rsidR="0003264B">
              <w:t>(*)</w:t>
            </w:r>
          </w:p>
        </w:tc>
        <w:tc>
          <w:tcPr>
            <w:tcW w:w="4567" w:type="dxa"/>
            <w:gridSpan w:val="2"/>
          </w:tcPr>
          <w:p w14:paraId="287C5E83" w14:textId="77777777" w:rsidR="000C5539" w:rsidRDefault="000C5539" w:rsidP="000C5539"/>
        </w:tc>
      </w:tr>
      <w:tr w:rsidR="000C5539" w14:paraId="7761AB06" w14:textId="77777777" w:rsidTr="002363A9">
        <w:tc>
          <w:tcPr>
            <w:tcW w:w="2802" w:type="dxa"/>
          </w:tcPr>
          <w:p w14:paraId="03E779C5" w14:textId="5CD5DE08" w:rsidR="000C5539" w:rsidRDefault="000C5539" w:rsidP="000C5539">
            <w:r>
              <w:t>Email</w:t>
            </w:r>
            <w:r w:rsidR="0003264B">
              <w:t>(*)</w:t>
            </w:r>
          </w:p>
        </w:tc>
        <w:tc>
          <w:tcPr>
            <w:tcW w:w="4567" w:type="dxa"/>
            <w:gridSpan w:val="2"/>
          </w:tcPr>
          <w:p w14:paraId="62371D08" w14:textId="77777777" w:rsidR="000C5539" w:rsidRDefault="000C5539" w:rsidP="000C5539"/>
        </w:tc>
      </w:tr>
      <w:tr w:rsidR="000C5539" w14:paraId="712E19BB" w14:textId="77777777" w:rsidTr="002363A9">
        <w:tc>
          <w:tcPr>
            <w:tcW w:w="2802" w:type="dxa"/>
          </w:tcPr>
          <w:p w14:paraId="78EAED54" w14:textId="13B3C87A" w:rsidR="000C5539" w:rsidRDefault="000C5539" w:rsidP="000C5539">
            <w:r>
              <w:t>Teléfono de contacto</w:t>
            </w:r>
            <w:r w:rsidR="0003264B">
              <w:t>(*)</w:t>
            </w:r>
          </w:p>
        </w:tc>
        <w:tc>
          <w:tcPr>
            <w:tcW w:w="4567" w:type="dxa"/>
            <w:gridSpan w:val="2"/>
          </w:tcPr>
          <w:p w14:paraId="679F9BEF" w14:textId="77777777" w:rsidR="000C5539" w:rsidRDefault="000C5539" w:rsidP="000C5539"/>
        </w:tc>
      </w:tr>
      <w:tr w:rsidR="000C5539" w14:paraId="39D9C272" w14:textId="77777777" w:rsidTr="002363A9">
        <w:tc>
          <w:tcPr>
            <w:tcW w:w="2802" w:type="dxa"/>
          </w:tcPr>
          <w:p w14:paraId="109E0915" w14:textId="731EB58D" w:rsidR="000C5539" w:rsidRDefault="000C5539" w:rsidP="000C5539">
            <w:r>
              <w:t>Dirección de contacto</w:t>
            </w:r>
            <w:r w:rsidR="0003264B">
              <w:t>(*)</w:t>
            </w:r>
          </w:p>
        </w:tc>
        <w:tc>
          <w:tcPr>
            <w:tcW w:w="4567" w:type="dxa"/>
            <w:gridSpan w:val="2"/>
          </w:tcPr>
          <w:p w14:paraId="19CF1EB5" w14:textId="77777777" w:rsidR="000C5539" w:rsidRDefault="000C5539" w:rsidP="000C5539"/>
        </w:tc>
      </w:tr>
    </w:tbl>
    <w:p w14:paraId="58A5A78F" w14:textId="77777777" w:rsidR="000C5539" w:rsidRDefault="000C5539" w:rsidP="000C5539">
      <w:pPr>
        <w:rPr>
          <w:rFonts w:ascii="Calibri" w:hAnsi="Calibri"/>
        </w:rPr>
      </w:pPr>
    </w:p>
    <w:p w14:paraId="0361DE66" w14:textId="398CE39C" w:rsidR="00542B2C" w:rsidRPr="0003264B" w:rsidRDefault="004F7342" w:rsidP="000C5539">
      <w:pPr>
        <w:rPr>
          <w:rFonts w:ascii="Optima" w:hAnsi="Optima"/>
          <w:b/>
          <w:color w:val="1F497D" w:themeColor="text2"/>
          <w:sz w:val="24"/>
        </w:rPr>
      </w:pPr>
      <w:r w:rsidRPr="0003264B">
        <w:rPr>
          <w:rFonts w:ascii="Optima" w:hAnsi="Optima"/>
          <w:b/>
          <w:color w:val="1F497D" w:themeColor="text2"/>
          <w:sz w:val="24"/>
        </w:rPr>
        <w:t>ESTUDIOS REALIZADOS</w:t>
      </w:r>
    </w:p>
    <w:p w14:paraId="6623B958" w14:textId="77777777" w:rsidR="004F7342" w:rsidRPr="0003264B" w:rsidRDefault="004F7342" w:rsidP="000C5539">
      <w:pPr>
        <w:rPr>
          <w:rFonts w:ascii="Optima" w:hAnsi="Optima"/>
          <w:b/>
        </w:rPr>
      </w:pPr>
    </w:p>
    <w:p w14:paraId="321464AE" w14:textId="6AAE3DFC" w:rsidR="004F7342" w:rsidRDefault="0003264B" w:rsidP="000C5539">
      <w:pPr>
        <w:rPr>
          <w:rFonts w:ascii="Optima" w:hAnsi="Optima"/>
          <w:color w:val="1F497D" w:themeColor="text2"/>
          <w:sz w:val="24"/>
        </w:rPr>
      </w:pPr>
      <w:r w:rsidRPr="0003264B">
        <w:rPr>
          <w:rFonts w:ascii="Optima" w:hAnsi="Optima"/>
          <w:color w:val="1F497D" w:themeColor="text2"/>
          <w:sz w:val="24"/>
        </w:rPr>
        <w:t>Pregrado</w:t>
      </w:r>
    </w:p>
    <w:p w14:paraId="433AE1CE" w14:textId="77777777" w:rsidR="00B26A5F" w:rsidRPr="0003264B" w:rsidRDefault="00B26A5F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4567"/>
      </w:tblGrid>
      <w:tr w:rsidR="004F7342" w:rsidRPr="004F7342" w14:paraId="19F022AD" w14:textId="77777777" w:rsidTr="003964AA">
        <w:tc>
          <w:tcPr>
            <w:tcW w:w="2802" w:type="dxa"/>
          </w:tcPr>
          <w:p w14:paraId="5275F027" w14:textId="7C27DC21" w:rsidR="004F7342" w:rsidRPr="004F7342" w:rsidRDefault="004F7342" w:rsidP="000C5539">
            <w:pPr>
              <w:rPr>
                <w:rStyle w:val="nfasisintenso"/>
                <w:bCs w:val="0"/>
                <w:iCs w:val="0"/>
                <w:sz w:val="20"/>
              </w:rPr>
            </w:pPr>
            <w:r w:rsidRPr="004F7342">
              <w:rPr>
                <w:rStyle w:val="nfasisintenso"/>
                <w:bCs w:val="0"/>
                <w:iCs w:val="0"/>
                <w:sz w:val="20"/>
              </w:rPr>
              <w:t>Título</w:t>
            </w:r>
            <w:r w:rsidR="0003264B">
              <w:t>(*)</w:t>
            </w:r>
          </w:p>
        </w:tc>
        <w:tc>
          <w:tcPr>
            <w:tcW w:w="4567" w:type="dxa"/>
          </w:tcPr>
          <w:p w14:paraId="118AEE99" w14:textId="77777777" w:rsidR="004F7342" w:rsidRPr="004F7342" w:rsidRDefault="004F7342" w:rsidP="000C5539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4F7342" w:rsidRPr="004F7342" w14:paraId="1E72F653" w14:textId="77777777" w:rsidTr="003964AA">
        <w:tc>
          <w:tcPr>
            <w:tcW w:w="2802" w:type="dxa"/>
          </w:tcPr>
          <w:p w14:paraId="2C6EF814" w14:textId="2034CC36" w:rsidR="004F7342" w:rsidRPr="004F7342" w:rsidRDefault="004F7342" w:rsidP="000C5539">
            <w:pPr>
              <w:rPr>
                <w:rStyle w:val="nfasisintenso"/>
                <w:bCs w:val="0"/>
                <w:iCs w:val="0"/>
                <w:sz w:val="20"/>
              </w:rPr>
            </w:pPr>
            <w:r w:rsidRPr="004F7342">
              <w:rPr>
                <w:rStyle w:val="nfasisintenso"/>
                <w:bCs w:val="0"/>
                <w:iCs w:val="0"/>
                <w:sz w:val="20"/>
              </w:rPr>
              <w:t>Grado</w:t>
            </w:r>
            <w:r w:rsidR="0003264B">
              <w:t>(*)</w:t>
            </w:r>
          </w:p>
        </w:tc>
        <w:tc>
          <w:tcPr>
            <w:tcW w:w="4567" w:type="dxa"/>
          </w:tcPr>
          <w:p w14:paraId="382FD7B4" w14:textId="77777777" w:rsidR="004F7342" w:rsidRPr="004F7342" w:rsidRDefault="004F7342" w:rsidP="000C5539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4F7342" w:rsidRPr="004F7342" w14:paraId="3B5CD0A7" w14:textId="77777777" w:rsidTr="003964AA">
        <w:tc>
          <w:tcPr>
            <w:tcW w:w="2802" w:type="dxa"/>
          </w:tcPr>
          <w:p w14:paraId="3B609124" w14:textId="248AEE96" w:rsidR="004F7342" w:rsidRPr="004F7342" w:rsidRDefault="0003264B" w:rsidP="000C5539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Institución</w:t>
            </w:r>
            <w:r>
              <w:t>(*)</w:t>
            </w:r>
          </w:p>
        </w:tc>
        <w:tc>
          <w:tcPr>
            <w:tcW w:w="4567" w:type="dxa"/>
          </w:tcPr>
          <w:p w14:paraId="02ACD465" w14:textId="77777777" w:rsidR="004F7342" w:rsidRPr="004F7342" w:rsidRDefault="004F7342" w:rsidP="000C5539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4F7342" w:rsidRPr="004F7342" w14:paraId="3F76C510" w14:textId="77777777" w:rsidTr="003964AA">
        <w:tc>
          <w:tcPr>
            <w:tcW w:w="2802" w:type="dxa"/>
          </w:tcPr>
          <w:p w14:paraId="72BD65B8" w14:textId="4C70CCA5" w:rsidR="004F7342" w:rsidRPr="004F7342" w:rsidRDefault="0003264B" w:rsidP="000C5539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 Ingreso</w:t>
            </w:r>
            <w:r>
              <w:t>(*)</w:t>
            </w:r>
          </w:p>
        </w:tc>
        <w:tc>
          <w:tcPr>
            <w:tcW w:w="4567" w:type="dxa"/>
          </w:tcPr>
          <w:p w14:paraId="66F42686" w14:textId="77777777" w:rsidR="004F7342" w:rsidRPr="004F7342" w:rsidRDefault="004F7342" w:rsidP="000C5539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4F7342" w:rsidRPr="004F7342" w14:paraId="6C618950" w14:textId="77777777" w:rsidTr="003964AA">
        <w:tc>
          <w:tcPr>
            <w:tcW w:w="2802" w:type="dxa"/>
          </w:tcPr>
          <w:p w14:paraId="4A72BD3F" w14:textId="1E67B9D3" w:rsidR="004F7342" w:rsidRPr="004F7342" w:rsidRDefault="0003264B" w:rsidP="000C5539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 Egreso</w:t>
            </w:r>
            <w:r>
              <w:t>(*)</w:t>
            </w:r>
          </w:p>
        </w:tc>
        <w:tc>
          <w:tcPr>
            <w:tcW w:w="4567" w:type="dxa"/>
          </w:tcPr>
          <w:p w14:paraId="2ED2E9D6" w14:textId="77777777" w:rsidR="004F7342" w:rsidRPr="004F7342" w:rsidRDefault="004F7342" w:rsidP="000C5539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4F7342" w:rsidRPr="004F7342" w14:paraId="13F0F2CA" w14:textId="77777777" w:rsidTr="003964AA">
        <w:tc>
          <w:tcPr>
            <w:tcW w:w="2802" w:type="dxa"/>
          </w:tcPr>
          <w:p w14:paraId="74DDA258" w14:textId="3FE5046D" w:rsidR="004F7342" w:rsidRPr="004F7342" w:rsidRDefault="0003264B" w:rsidP="000C5539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Promedio de Egreso</w:t>
            </w:r>
            <w:r>
              <w:t>(*) (en palabras)</w:t>
            </w:r>
          </w:p>
        </w:tc>
        <w:tc>
          <w:tcPr>
            <w:tcW w:w="4567" w:type="dxa"/>
          </w:tcPr>
          <w:p w14:paraId="75A9F38A" w14:textId="77777777" w:rsidR="004F7342" w:rsidRPr="004F7342" w:rsidRDefault="004F7342" w:rsidP="000C5539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4F7342" w:rsidRPr="004F7342" w14:paraId="3592F947" w14:textId="77777777" w:rsidTr="003964AA">
        <w:tc>
          <w:tcPr>
            <w:tcW w:w="2802" w:type="dxa"/>
          </w:tcPr>
          <w:p w14:paraId="1D9EFA63" w14:textId="401347B5" w:rsidR="004F7342" w:rsidRPr="004F7342" w:rsidRDefault="0003264B" w:rsidP="0003264B">
            <w:pPr>
              <w:rPr>
                <w:rStyle w:val="nfasisintenso"/>
                <w:bCs w:val="0"/>
                <w:iCs w:val="0"/>
                <w:sz w:val="20"/>
              </w:rPr>
            </w:pPr>
            <w:r w:rsidRPr="0003264B">
              <w:rPr>
                <w:rStyle w:val="nfasisintenso"/>
                <w:bCs w:val="0"/>
                <w:iCs w:val="0"/>
                <w:sz w:val="20"/>
              </w:rPr>
              <w:t>Ranking en su generación (lugar / total)</w:t>
            </w:r>
            <w:r>
              <w:rPr>
                <w:rStyle w:val="nfasisintenso"/>
                <w:bCs w:val="0"/>
                <w:iCs w:val="0"/>
                <w:sz w:val="20"/>
              </w:rPr>
              <w:t xml:space="preserve">, </w:t>
            </w:r>
            <w:r w:rsidRPr="0003264B">
              <w:rPr>
                <w:rStyle w:val="nfasisintenso"/>
                <w:bCs w:val="0"/>
                <w:iCs w:val="0"/>
                <w:sz w:val="20"/>
              </w:rPr>
              <w:t>indique en forma expresa si no existe la modalidad</w:t>
            </w:r>
            <w:r>
              <w:rPr>
                <w:rStyle w:val="nfasisintenso"/>
                <w:bCs w:val="0"/>
                <w:iCs w:val="0"/>
                <w:sz w:val="20"/>
              </w:rPr>
              <w:t>.</w:t>
            </w:r>
          </w:p>
        </w:tc>
        <w:tc>
          <w:tcPr>
            <w:tcW w:w="4567" w:type="dxa"/>
          </w:tcPr>
          <w:p w14:paraId="76F87AFB" w14:textId="77777777" w:rsidR="004F7342" w:rsidRPr="004F7342" w:rsidRDefault="004F7342" w:rsidP="000C5539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28E79394" w14:textId="56622D2F" w:rsidR="00C87E0A" w:rsidRDefault="00C87E0A">
      <w:pPr>
        <w:jc w:val="left"/>
        <w:rPr>
          <w:rStyle w:val="nfasisintenso"/>
          <w:bCs w:val="0"/>
          <w:iCs w:val="0"/>
          <w:color w:val="1F497D" w:themeColor="text2"/>
          <w:sz w:val="20"/>
        </w:rPr>
      </w:pPr>
    </w:p>
    <w:p w14:paraId="6A0F192C" w14:textId="77777777" w:rsidR="00377571" w:rsidRDefault="00377571">
      <w:pPr>
        <w:jc w:val="left"/>
        <w:rPr>
          <w:rStyle w:val="nfasisintenso"/>
          <w:bCs w:val="0"/>
          <w:iCs w:val="0"/>
          <w:color w:val="1F497D" w:themeColor="text2"/>
          <w:sz w:val="20"/>
        </w:rPr>
      </w:pPr>
    </w:p>
    <w:p w14:paraId="0F6C56A5" w14:textId="49C856AF" w:rsidR="00C87E0A" w:rsidRDefault="00C87E0A">
      <w:pPr>
        <w:jc w:val="left"/>
        <w:rPr>
          <w:rStyle w:val="nfasisintenso"/>
          <w:bCs w:val="0"/>
          <w:iCs w:val="0"/>
          <w:color w:val="1F497D" w:themeColor="text2"/>
          <w:sz w:val="20"/>
        </w:rPr>
      </w:pPr>
      <w:bookmarkStart w:id="0" w:name="_GoBack"/>
      <w:bookmarkEnd w:id="0"/>
      <w:r>
        <w:rPr>
          <w:rStyle w:val="nfasisintenso"/>
          <w:bCs w:val="0"/>
          <w:iCs w:val="0"/>
          <w:color w:val="1F497D" w:themeColor="text2"/>
          <w:sz w:val="20"/>
        </w:rPr>
        <w:br w:type="page"/>
      </w:r>
    </w:p>
    <w:p w14:paraId="57155E7E" w14:textId="4B1E297A" w:rsidR="00B26A5F" w:rsidRDefault="00B26A5F" w:rsidP="00B26A5F">
      <w:pPr>
        <w:rPr>
          <w:rFonts w:ascii="Optima" w:hAnsi="Optima"/>
          <w:color w:val="1F497D" w:themeColor="text2"/>
          <w:sz w:val="24"/>
        </w:rPr>
      </w:pPr>
      <w:r w:rsidRPr="0003264B">
        <w:rPr>
          <w:rFonts w:ascii="Optima" w:hAnsi="Optima"/>
          <w:color w:val="1F497D" w:themeColor="text2"/>
          <w:sz w:val="24"/>
        </w:rPr>
        <w:lastRenderedPageBreak/>
        <w:t>P</w:t>
      </w:r>
      <w:r>
        <w:rPr>
          <w:rFonts w:ascii="Optima" w:hAnsi="Optima"/>
          <w:color w:val="1F497D" w:themeColor="text2"/>
          <w:sz w:val="24"/>
        </w:rPr>
        <w:t>ostgrado</w:t>
      </w:r>
    </w:p>
    <w:p w14:paraId="44F58662" w14:textId="77777777" w:rsidR="00B26A5F" w:rsidRPr="0003264B" w:rsidRDefault="00B26A5F" w:rsidP="00B26A5F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6127"/>
      </w:tblGrid>
      <w:tr w:rsidR="003964AA" w:rsidRPr="004F7342" w14:paraId="70AB2108" w14:textId="77777777" w:rsidTr="003964AA">
        <w:tc>
          <w:tcPr>
            <w:tcW w:w="1242" w:type="dxa"/>
          </w:tcPr>
          <w:p w14:paraId="69D6FDC9" w14:textId="2B48CB41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 w:rsidRPr="004F7342">
              <w:rPr>
                <w:rStyle w:val="nfasisintenso"/>
                <w:bCs w:val="0"/>
                <w:iCs w:val="0"/>
                <w:sz w:val="20"/>
              </w:rPr>
              <w:t>Título</w:t>
            </w:r>
          </w:p>
        </w:tc>
        <w:tc>
          <w:tcPr>
            <w:tcW w:w="6127" w:type="dxa"/>
          </w:tcPr>
          <w:p w14:paraId="77D2E514" w14:textId="77777777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964AA" w:rsidRPr="004F7342" w14:paraId="212BAE03" w14:textId="77777777" w:rsidTr="003964AA">
        <w:tc>
          <w:tcPr>
            <w:tcW w:w="1242" w:type="dxa"/>
          </w:tcPr>
          <w:p w14:paraId="701F17FB" w14:textId="7700A8A5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 w:rsidRPr="004F7342">
              <w:rPr>
                <w:rStyle w:val="nfasisintenso"/>
                <w:bCs w:val="0"/>
                <w:iCs w:val="0"/>
                <w:sz w:val="20"/>
              </w:rPr>
              <w:t>Grado</w:t>
            </w:r>
          </w:p>
        </w:tc>
        <w:tc>
          <w:tcPr>
            <w:tcW w:w="6127" w:type="dxa"/>
          </w:tcPr>
          <w:p w14:paraId="73E7DD8F" w14:textId="77777777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964AA" w:rsidRPr="004F7342" w14:paraId="482B7884" w14:textId="77777777" w:rsidTr="003964AA">
        <w:tc>
          <w:tcPr>
            <w:tcW w:w="1242" w:type="dxa"/>
          </w:tcPr>
          <w:p w14:paraId="23BF74B2" w14:textId="644BBAE4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Institución</w:t>
            </w:r>
          </w:p>
        </w:tc>
        <w:tc>
          <w:tcPr>
            <w:tcW w:w="6127" w:type="dxa"/>
          </w:tcPr>
          <w:p w14:paraId="02EC8EB5" w14:textId="77777777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964AA" w:rsidRPr="004F7342" w14:paraId="4D1FC36A" w14:textId="77777777" w:rsidTr="003964AA">
        <w:tc>
          <w:tcPr>
            <w:tcW w:w="1242" w:type="dxa"/>
          </w:tcPr>
          <w:p w14:paraId="46BB33BA" w14:textId="488DD119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 Ingreso</w:t>
            </w:r>
          </w:p>
        </w:tc>
        <w:tc>
          <w:tcPr>
            <w:tcW w:w="6127" w:type="dxa"/>
          </w:tcPr>
          <w:p w14:paraId="16BC33E6" w14:textId="77777777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964AA" w:rsidRPr="004F7342" w14:paraId="34A2A4CD" w14:textId="77777777" w:rsidTr="003964AA">
        <w:tc>
          <w:tcPr>
            <w:tcW w:w="1242" w:type="dxa"/>
          </w:tcPr>
          <w:p w14:paraId="56989093" w14:textId="000BC4CF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 Egreso</w:t>
            </w:r>
          </w:p>
        </w:tc>
        <w:tc>
          <w:tcPr>
            <w:tcW w:w="6127" w:type="dxa"/>
          </w:tcPr>
          <w:p w14:paraId="35EF33CA" w14:textId="77777777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311EF35E" w14:textId="77777777" w:rsidR="004F7342" w:rsidRDefault="004F7342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p w14:paraId="2844E51C" w14:textId="25B25250" w:rsidR="00B26A5F" w:rsidRDefault="00B26A5F" w:rsidP="00B26A5F">
      <w:pPr>
        <w:rPr>
          <w:rFonts w:ascii="Optima" w:hAnsi="Optima"/>
          <w:color w:val="1F497D" w:themeColor="text2"/>
          <w:sz w:val="24"/>
        </w:rPr>
      </w:pPr>
      <w:r>
        <w:rPr>
          <w:rFonts w:ascii="Optima" w:hAnsi="Optima"/>
          <w:color w:val="1F497D" w:themeColor="text2"/>
          <w:sz w:val="24"/>
        </w:rPr>
        <w:t>Otros</w:t>
      </w:r>
      <w:r w:rsidR="00377571">
        <w:rPr>
          <w:rFonts w:ascii="Optima" w:hAnsi="Optima"/>
          <w:color w:val="1F497D" w:themeColor="text2"/>
          <w:sz w:val="24"/>
        </w:rPr>
        <w:t xml:space="preserve"> (Pregrado o postgrado)</w:t>
      </w:r>
    </w:p>
    <w:p w14:paraId="1A3142AF" w14:textId="77777777" w:rsidR="00B26A5F" w:rsidRPr="0003264B" w:rsidRDefault="00B26A5F" w:rsidP="00B26A5F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6127"/>
      </w:tblGrid>
      <w:tr w:rsidR="003964AA" w:rsidRPr="004F7342" w14:paraId="034E7121" w14:textId="77777777" w:rsidTr="003964AA">
        <w:tc>
          <w:tcPr>
            <w:tcW w:w="1242" w:type="dxa"/>
          </w:tcPr>
          <w:p w14:paraId="761625C8" w14:textId="6A389251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 w:rsidRPr="004F7342">
              <w:rPr>
                <w:rStyle w:val="nfasisintenso"/>
                <w:bCs w:val="0"/>
                <w:iCs w:val="0"/>
                <w:sz w:val="20"/>
              </w:rPr>
              <w:t>Título</w:t>
            </w:r>
          </w:p>
        </w:tc>
        <w:tc>
          <w:tcPr>
            <w:tcW w:w="6127" w:type="dxa"/>
          </w:tcPr>
          <w:p w14:paraId="4AB455DA" w14:textId="77777777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964AA" w:rsidRPr="004F7342" w14:paraId="13F5B6CB" w14:textId="77777777" w:rsidTr="003964AA">
        <w:tc>
          <w:tcPr>
            <w:tcW w:w="1242" w:type="dxa"/>
          </w:tcPr>
          <w:p w14:paraId="7356A5CC" w14:textId="13BC9F25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 w:rsidRPr="004F7342">
              <w:rPr>
                <w:rStyle w:val="nfasisintenso"/>
                <w:bCs w:val="0"/>
                <w:iCs w:val="0"/>
                <w:sz w:val="20"/>
              </w:rPr>
              <w:t>Grado</w:t>
            </w:r>
          </w:p>
        </w:tc>
        <w:tc>
          <w:tcPr>
            <w:tcW w:w="6127" w:type="dxa"/>
          </w:tcPr>
          <w:p w14:paraId="5E2386C2" w14:textId="77777777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964AA" w:rsidRPr="004F7342" w14:paraId="7C92943B" w14:textId="77777777" w:rsidTr="003964AA">
        <w:tc>
          <w:tcPr>
            <w:tcW w:w="1242" w:type="dxa"/>
          </w:tcPr>
          <w:p w14:paraId="547235F4" w14:textId="08E7B5E2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Institución</w:t>
            </w:r>
          </w:p>
        </w:tc>
        <w:tc>
          <w:tcPr>
            <w:tcW w:w="6127" w:type="dxa"/>
          </w:tcPr>
          <w:p w14:paraId="3C8CB1ED" w14:textId="77777777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964AA" w:rsidRPr="004F7342" w14:paraId="171604B9" w14:textId="77777777" w:rsidTr="003964AA">
        <w:tc>
          <w:tcPr>
            <w:tcW w:w="1242" w:type="dxa"/>
          </w:tcPr>
          <w:p w14:paraId="1E4D920C" w14:textId="7B9B0688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 Ingreso</w:t>
            </w:r>
          </w:p>
        </w:tc>
        <w:tc>
          <w:tcPr>
            <w:tcW w:w="6127" w:type="dxa"/>
          </w:tcPr>
          <w:p w14:paraId="20E89E84" w14:textId="77777777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964AA" w:rsidRPr="004F7342" w14:paraId="68CA2240" w14:textId="77777777" w:rsidTr="003964AA">
        <w:tc>
          <w:tcPr>
            <w:tcW w:w="1242" w:type="dxa"/>
          </w:tcPr>
          <w:p w14:paraId="42BFEDB8" w14:textId="65B8FADE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 Egreso</w:t>
            </w:r>
          </w:p>
        </w:tc>
        <w:tc>
          <w:tcPr>
            <w:tcW w:w="6127" w:type="dxa"/>
          </w:tcPr>
          <w:p w14:paraId="580F94BE" w14:textId="77777777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33142E67" w14:textId="77777777" w:rsidR="00B26A5F" w:rsidRDefault="00B26A5F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p w14:paraId="27F04939" w14:textId="5E59AB2E" w:rsidR="00B26A5F" w:rsidRPr="0003264B" w:rsidRDefault="00B26A5F" w:rsidP="00B26A5F">
      <w:pPr>
        <w:rPr>
          <w:rFonts w:ascii="Optima" w:hAnsi="Optima"/>
          <w:b/>
          <w:color w:val="1F497D" w:themeColor="text2"/>
          <w:sz w:val="24"/>
        </w:rPr>
      </w:pPr>
      <w:r w:rsidRPr="0003264B">
        <w:rPr>
          <w:rFonts w:ascii="Optima" w:hAnsi="Optima"/>
          <w:b/>
          <w:color w:val="1F497D" w:themeColor="text2"/>
          <w:sz w:val="24"/>
        </w:rPr>
        <w:t>E</w:t>
      </w:r>
      <w:r>
        <w:rPr>
          <w:rFonts w:ascii="Optima" w:hAnsi="Optima"/>
          <w:b/>
          <w:color w:val="1F497D" w:themeColor="text2"/>
          <w:sz w:val="24"/>
        </w:rPr>
        <w:t>XPERIENCIA LABORAL</w:t>
      </w:r>
    </w:p>
    <w:p w14:paraId="4835E32D" w14:textId="77777777" w:rsidR="00B26A5F" w:rsidRPr="0003264B" w:rsidRDefault="00B26A5F" w:rsidP="00B26A5F">
      <w:pPr>
        <w:rPr>
          <w:rFonts w:ascii="Optima" w:hAnsi="Optima"/>
          <w:b/>
        </w:rPr>
      </w:pPr>
    </w:p>
    <w:p w14:paraId="56591C86" w14:textId="45E16B85" w:rsidR="00B26A5F" w:rsidRDefault="00C87E0A" w:rsidP="00B26A5F">
      <w:pPr>
        <w:rPr>
          <w:rFonts w:ascii="Optima" w:hAnsi="Optima"/>
          <w:color w:val="1F497D" w:themeColor="text2"/>
          <w:sz w:val="24"/>
        </w:rPr>
      </w:pPr>
      <w:r>
        <w:rPr>
          <w:rFonts w:ascii="Optima" w:hAnsi="Optima"/>
          <w:color w:val="1F497D" w:themeColor="text2"/>
          <w:sz w:val="24"/>
        </w:rPr>
        <w:t>DOCENCIA</w:t>
      </w:r>
    </w:p>
    <w:p w14:paraId="1BE1C42F" w14:textId="6069504F" w:rsidR="00B26A5F" w:rsidRDefault="00B26A5F" w:rsidP="00B26A5F">
      <w:pPr>
        <w:rPr>
          <w:rStyle w:val="nfasisintenso"/>
          <w:bCs w:val="0"/>
          <w:iCs w:val="0"/>
          <w:color w:val="1F497D" w:themeColor="text2"/>
          <w:sz w:val="20"/>
        </w:rPr>
      </w:pPr>
      <w:r w:rsidRPr="00B26A5F">
        <w:rPr>
          <w:rStyle w:val="nfasisintenso"/>
          <w:bCs w:val="0"/>
          <w:iCs w:val="0"/>
          <w:color w:val="1F497D" w:themeColor="text2"/>
          <w:sz w:val="20"/>
        </w:rPr>
        <w:t>Seleccione a lo más 3.</w:t>
      </w:r>
    </w:p>
    <w:p w14:paraId="6ED7E852" w14:textId="77777777" w:rsidR="00B26A5F" w:rsidRPr="0003264B" w:rsidRDefault="00B26A5F" w:rsidP="00B26A5F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4000"/>
      </w:tblGrid>
      <w:tr w:rsidR="003964AA" w:rsidRPr="004F7342" w14:paraId="2967CBA2" w14:textId="77777777" w:rsidTr="003964AA">
        <w:tc>
          <w:tcPr>
            <w:tcW w:w="3369" w:type="dxa"/>
          </w:tcPr>
          <w:p w14:paraId="33A81F17" w14:textId="7BA5C258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Institución</w:t>
            </w:r>
          </w:p>
        </w:tc>
        <w:tc>
          <w:tcPr>
            <w:tcW w:w="4000" w:type="dxa"/>
          </w:tcPr>
          <w:p w14:paraId="53BD8A19" w14:textId="77777777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964AA" w:rsidRPr="004F7342" w14:paraId="5C124F03" w14:textId="77777777" w:rsidTr="003964AA">
        <w:tc>
          <w:tcPr>
            <w:tcW w:w="3369" w:type="dxa"/>
          </w:tcPr>
          <w:p w14:paraId="1C35651B" w14:textId="456E1D73" w:rsidR="00377571" w:rsidRDefault="00377571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Persona de Contacto (Nombre y mail)</w:t>
            </w:r>
          </w:p>
        </w:tc>
        <w:tc>
          <w:tcPr>
            <w:tcW w:w="4000" w:type="dxa"/>
          </w:tcPr>
          <w:p w14:paraId="477484AA" w14:textId="77777777" w:rsidR="00377571" w:rsidRPr="004F7342" w:rsidRDefault="00377571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964AA" w:rsidRPr="004F7342" w14:paraId="2F3A1F6E" w14:textId="77777777" w:rsidTr="003964AA">
        <w:tc>
          <w:tcPr>
            <w:tcW w:w="3369" w:type="dxa"/>
          </w:tcPr>
          <w:p w14:paraId="0DFBC492" w14:textId="2C6CAC2E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Fecha de Ingreso</w:t>
            </w:r>
            <w:r w:rsidR="00377571">
              <w:rPr>
                <w:rStyle w:val="nfasisintenso"/>
                <w:bCs w:val="0"/>
                <w:iCs w:val="0"/>
                <w:sz w:val="20"/>
              </w:rPr>
              <w:t xml:space="preserve"> y Egreso</w:t>
            </w:r>
          </w:p>
        </w:tc>
        <w:tc>
          <w:tcPr>
            <w:tcW w:w="4000" w:type="dxa"/>
          </w:tcPr>
          <w:p w14:paraId="0EB0C9CB" w14:textId="77777777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964AA" w:rsidRPr="004F7342" w14:paraId="7E5BD7EC" w14:textId="77777777" w:rsidTr="003964AA">
        <w:tc>
          <w:tcPr>
            <w:tcW w:w="3369" w:type="dxa"/>
          </w:tcPr>
          <w:p w14:paraId="66C8F89D" w14:textId="537D3F2D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Nivel Educativo</w:t>
            </w:r>
          </w:p>
        </w:tc>
        <w:tc>
          <w:tcPr>
            <w:tcW w:w="4000" w:type="dxa"/>
          </w:tcPr>
          <w:p w14:paraId="46F69FC3" w14:textId="77777777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964AA" w:rsidRPr="004F7342" w14:paraId="3643BE15" w14:textId="77777777" w:rsidTr="003964AA">
        <w:tc>
          <w:tcPr>
            <w:tcW w:w="3369" w:type="dxa"/>
          </w:tcPr>
          <w:p w14:paraId="24778201" w14:textId="04CC4F34" w:rsidR="00B26A5F" w:rsidRPr="004F7342" w:rsidRDefault="00B26A5F" w:rsidP="0037757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Actividad realizada</w:t>
            </w:r>
            <w:r w:rsidR="00377571">
              <w:rPr>
                <w:rStyle w:val="nfasisintenso"/>
                <w:bCs w:val="0"/>
                <w:iCs w:val="0"/>
                <w:sz w:val="20"/>
              </w:rPr>
              <w:t>: C</w:t>
            </w:r>
            <w:r w:rsidR="00377571" w:rsidRPr="00B26A5F">
              <w:rPr>
                <w:rStyle w:val="nfasisintenso"/>
                <w:bCs w:val="0"/>
                <w:iCs w:val="0"/>
                <w:sz w:val="20"/>
              </w:rPr>
              <w:t>ursos, Talleres y Seminarios dictados</w:t>
            </w:r>
          </w:p>
        </w:tc>
        <w:tc>
          <w:tcPr>
            <w:tcW w:w="4000" w:type="dxa"/>
          </w:tcPr>
          <w:p w14:paraId="17C33137" w14:textId="77777777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23E1C932" w14:textId="4264C767" w:rsidR="00B26A5F" w:rsidRDefault="00B26A5F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p w14:paraId="2F428892" w14:textId="77777777" w:rsidR="00B26A5F" w:rsidRDefault="00B26A5F">
      <w:pPr>
        <w:jc w:val="left"/>
        <w:rPr>
          <w:rStyle w:val="nfasisintenso"/>
          <w:bCs w:val="0"/>
          <w:iCs w:val="0"/>
          <w:color w:val="1F497D" w:themeColor="text2"/>
          <w:sz w:val="20"/>
        </w:rPr>
      </w:pPr>
      <w:r>
        <w:rPr>
          <w:rStyle w:val="nfasisintenso"/>
          <w:bCs w:val="0"/>
          <w:iCs w:val="0"/>
          <w:color w:val="1F497D" w:themeColor="text2"/>
          <w:sz w:val="20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60"/>
        <w:gridCol w:w="3609"/>
      </w:tblGrid>
      <w:tr w:rsidR="00377571" w:rsidRPr="004F7342" w14:paraId="29DC8F2C" w14:textId="77777777" w:rsidTr="00377571">
        <w:tc>
          <w:tcPr>
            <w:tcW w:w="3760" w:type="dxa"/>
          </w:tcPr>
          <w:p w14:paraId="3EE647B0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Institución</w:t>
            </w:r>
          </w:p>
        </w:tc>
        <w:tc>
          <w:tcPr>
            <w:tcW w:w="3609" w:type="dxa"/>
          </w:tcPr>
          <w:p w14:paraId="235909E0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77571" w:rsidRPr="004F7342" w14:paraId="34067B41" w14:textId="77777777" w:rsidTr="00377571">
        <w:tc>
          <w:tcPr>
            <w:tcW w:w="3760" w:type="dxa"/>
          </w:tcPr>
          <w:p w14:paraId="0D6D58B0" w14:textId="77777777" w:rsidR="00377571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Persona de Contacto (Nombre y mail)</w:t>
            </w:r>
          </w:p>
        </w:tc>
        <w:tc>
          <w:tcPr>
            <w:tcW w:w="3609" w:type="dxa"/>
          </w:tcPr>
          <w:p w14:paraId="36F01947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77571" w:rsidRPr="004F7342" w14:paraId="6B60E993" w14:textId="77777777" w:rsidTr="00377571">
        <w:tc>
          <w:tcPr>
            <w:tcW w:w="3760" w:type="dxa"/>
          </w:tcPr>
          <w:p w14:paraId="77B34ADF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Fecha de Ingreso y Egreso</w:t>
            </w:r>
          </w:p>
        </w:tc>
        <w:tc>
          <w:tcPr>
            <w:tcW w:w="3609" w:type="dxa"/>
          </w:tcPr>
          <w:p w14:paraId="344C3A2F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77571" w:rsidRPr="004F7342" w14:paraId="5FC71A27" w14:textId="77777777" w:rsidTr="00377571">
        <w:tc>
          <w:tcPr>
            <w:tcW w:w="3760" w:type="dxa"/>
          </w:tcPr>
          <w:p w14:paraId="7FED97B2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Nivel Educativo</w:t>
            </w:r>
          </w:p>
        </w:tc>
        <w:tc>
          <w:tcPr>
            <w:tcW w:w="3609" w:type="dxa"/>
          </w:tcPr>
          <w:p w14:paraId="58E18C10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77571" w:rsidRPr="004F7342" w14:paraId="1F59F9E2" w14:textId="77777777" w:rsidTr="00377571">
        <w:tc>
          <w:tcPr>
            <w:tcW w:w="3760" w:type="dxa"/>
          </w:tcPr>
          <w:p w14:paraId="744329EC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Actividad realizada: C</w:t>
            </w:r>
            <w:r w:rsidRPr="00B26A5F">
              <w:rPr>
                <w:rStyle w:val="nfasisintenso"/>
                <w:bCs w:val="0"/>
                <w:iCs w:val="0"/>
                <w:sz w:val="20"/>
              </w:rPr>
              <w:t>ursos, Talleres y Seminarios dictados</w:t>
            </w:r>
          </w:p>
        </w:tc>
        <w:tc>
          <w:tcPr>
            <w:tcW w:w="3609" w:type="dxa"/>
          </w:tcPr>
          <w:p w14:paraId="4FAC482E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74CD0264" w14:textId="77777777" w:rsidR="00B26A5F" w:rsidRDefault="00B26A5F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60"/>
        <w:gridCol w:w="3609"/>
      </w:tblGrid>
      <w:tr w:rsidR="00377571" w:rsidRPr="004F7342" w14:paraId="62B55003" w14:textId="77777777" w:rsidTr="00377571">
        <w:tc>
          <w:tcPr>
            <w:tcW w:w="3760" w:type="dxa"/>
          </w:tcPr>
          <w:p w14:paraId="39CA625F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Institución</w:t>
            </w:r>
          </w:p>
        </w:tc>
        <w:tc>
          <w:tcPr>
            <w:tcW w:w="3609" w:type="dxa"/>
          </w:tcPr>
          <w:p w14:paraId="242CB8AB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77571" w:rsidRPr="004F7342" w14:paraId="2BC1E022" w14:textId="77777777" w:rsidTr="00377571">
        <w:tc>
          <w:tcPr>
            <w:tcW w:w="3760" w:type="dxa"/>
          </w:tcPr>
          <w:p w14:paraId="60CB5F66" w14:textId="77777777" w:rsidR="00377571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Persona de Contacto (Nombre y mail)</w:t>
            </w:r>
          </w:p>
        </w:tc>
        <w:tc>
          <w:tcPr>
            <w:tcW w:w="3609" w:type="dxa"/>
          </w:tcPr>
          <w:p w14:paraId="7517C3DD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77571" w:rsidRPr="004F7342" w14:paraId="1B5F3909" w14:textId="77777777" w:rsidTr="00377571">
        <w:tc>
          <w:tcPr>
            <w:tcW w:w="3760" w:type="dxa"/>
          </w:tcPr>
          <w:p w14:paraId="47C05317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Fecha de Ingreso y Egreso</w:t>
            </w:r>
          </w:p>
        </w:tc>
        <w:tc>
          <w:tcPr>
            <w:tcW w:w="3609" w:type="dxa"/>
          </w:tcPr>
          <w:p w14:paraId="384071EC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77571" w:rsidRPr="004F7342" w14:paraId="39DD2B3F" w14:textId="77777777" w:rsidTr="00377571">
        <w:tc>
          <w:tcPr>
            <w:tcW w:w="3760" w:type="dxa"/>
          </w:tcPr>
          <w:p w14:paraId="2F1BE0FE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Nivel Educativo</w:t>
            </w:r>
          </w:p>
        </w:tc>
        <w:tc>
          <w:tcPr>
            <w:tcW w:w="3609" w:type="dxa"/>
          </w:tcPr>
          <w:p w14:paraId="5B933821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77571" w:rsidRPr="004F7342" w14:paraId="79BB92D0" w14:textId="77777777" w:rsidTr="00377571">
        <w:tc>
          <w:tcPr>
            <w:tcW w:w="3760" w:type="dxa"/>
          </w:tcPr>
          <w:p w14:paraId="74D0E0E2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Actividad realizada: C</w:t>
            </w:r>
            <w:r w:rsidRPr="00B26A5F">
              <w:rPr>
                <w:rStyle w:val="nfasisintenso"/>
                <w:bCs w:val="0"/>
                <w:iCs w:val="0"/>
                <w:sz w:val="20"/>
              </w:rPr>
              <w:t>ursos, Talleres y Seminarios dictados</w:t>
            </w:r>
          </w:p>
        </w:tc>
        <w:tc>
          <w:tcPr>
            <w:tcW w:w="3609" w:type="dxa"/>
          </w:tcPr>
          <w:p w14:paraId="0C502582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59D41F87" w14:textId="77777777" w:rsidR="00377571" w:rsidRDefault="00377571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p w14:paraId="2395E7A3" w14:textId="124481D7" w:rsidR="00B26A5F" w:rsidRDefault="00B26A5F" w:rsidP="00B26A5F">
      <w:pPr>
        <w:rPr>
          <w:rFonts w:ascii="Optima" w:hAnsi="Optima"/>
          <w:color w:val="1F497D" w:themeColor="text2"/>
          <w:sz w:val="24"/>
        </w:rPr>
      </w:pPr>
      <w:r>
        <w:rPr>
          <w:rFonts w:ascii="Optima" w:hAnsi="Optima"/>
          <w:color w:val="1F497D" w:themeColor="text2"/>
          <w:sz w:val="24"/>
        </w:rPr>
        <w:t>Producciones</w:t>
      </w:r>
    </w:p>
    <w:p w14:paraId="68AC6B0A" w14:textId="77777777" w:rsidR="00367992" w:rsidRDefault="00367992" w:rsidP="00B26A5F">
      <w:pPr>
        <w:rPr>
          <w:rFonts w:ascii="Optima" w:hAnsi="Optima"/>
          <w:color w:val="1F497D" w:themeColor="text2"/>
          <w:sz w:val="24"/>
        </w:rPr>
      </w:pPr>
    </w:p>
    <w:p w14:paraId="39934EE0" w14:textId="0C088A98" w:rsidR="00367992" w:rsidRPr="00367992" w:rsidRDefault="00367992" w:rsidP="00B26A5F">
      <w:pPr>
        <w:rPr>
          <w:rFonts w:ascii="Optima" w:hAnsi="Optima"/>
          <w:color w:val="1F497D" w:themeColor="text2"/>
          <w:sz w:val="24"/>
        </w:rPr>
      </w:pPr>
      <w:r w:rsidRPr="00367992">
        <w:rPr>
          <w:rFonts w:ascii="Optima" w:hAnsi="Optima"/>
          <w:color w:val="1F497D" w:themeColor="text2"/>
          <w:sz w:val="24"/>
        </w:rPr>
        <w:t>Publicaciones en medios Especializados</w:t>
      </w:r>
    </w:p>
    <w:p w14:paraId="737E2A7B" w14:textId="77777777" w:rsidR="00B26A5F" w:rsidRPr="0003264B" w:rsidRDefault="00B26A5F" w:rsidP="00B26A5F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6127"/>
      </w:tblGrid>
      <w:tr w:rsidR="00B26A5F" w:rsidRPr="004F7342" w14:paraId="11B36C31" w14:textId="77777777" w:rsidTr="00BF7B91">
        <w:tc>
          <w:tcPr>
            <w:tcW w:w="1242" w:type="dxa"/>
          </w:tcPr>
          <w:p w14:paraId="38B8DA46" w14:textId="6EC8AA83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Artículos</w:t>
            </w:r>
          </w:p>
        </w:tc>
        <w:tc>
          <w:tcPr>
            <w:tcW w:w="6127" w:type="dxa"/>
          </w:tcPr>
          <w:p w14:paraId="482EED4B" w14:textId="77777777" w:rsidR="00B26A5F" w:rsidRDefault="00BF7B91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1)</w:t>
            </w:r>
          </w:p>
          <w:p w14:paraId="29A71DB4" w14:textId="77777777" w:rsidR="00BF7B91" w:rsidRDefault="00BF7B91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2)</w:t>
            </w:r>
          </w:p>
          <w:p w14:paraId="269A8A2B" w14:textId="272E38FA" w:rsidR="00BF7B91" w:rsidRPr="004F7342" w:rsidRDefault="00BF7B91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3)</w:t>
            </w:r>
          </w:p>
        </w:tc>
      </w:tr>
      <w:tr w:rsidR="00B26A5F" w:rsidRPr="004F7342" w14:paraId="20BAFEC7" w14:textId="77777777" w:rsidTr="00BF7B91">
        <w:tc>
          <w:tcPr>
            <w:tcW w:w="1242" w:type="dxa"/>
          </w:tcPr>
          <w:p w14:paraId="7C8DE596" w14:textId="6D2F4A3E" w:rsidR="00B26A5F" w:rsidRDefault="00367992" w:rsidP="00367992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 xml:space="preserve">Capítulos de Libros </w:t>
            </w:r>
          </w:p>
        </w:tc>
        <w:tc>
          <w:tcPr>
            <w:tcW w:w="6127" w:type="dxa"/>
          </w:tcPr>
          <w:p w14:paraId="5501EBBB" w14:textId="77777777" w:rsidR="00BF7B91" w:rsidRDefault="00BF7B91" w:rsidP="00BF7B9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1)</w:t>
            </w:r>
          </w:p>
          <w:p w14:paraId="45BD5075" w14:textId="77777777" w:rsidR="00BF7B91" w:rsidRDefault="00BF7B91" w:rsidP="00BF7B9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2)</w:t>
            </w:r>
          </w:p>
          <w:p w14:paraId="6AAD985C" w14:textId="0AC46516" w:rsidR="00B26A5F" w:rsidRPr="004F7342" w:rsidRDefault="00BF7B91" w:rsidP="00BF7B9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3)</w:t>
            </w:r>
          </w:p>
        </w:tc>
      </w:tr>
      <w:tr w:rsidR="00B26A5F" w:rsidRPr="004F7342" w14:paraId="62768ADF" w14:textId="77777777" w:rsidTr="00BF7B91">
        <w:tc>
          <w:tcPr>
            <w:tcW w:w="1242" w:type="dxa"/>
          </w:tcPr>
          <w:p w14:paraId="1EC80A4E" w14:textId="4A401E57" w:rsidR="00B26A5F" w:rsidRDefault="00367992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Libros</w:t>
            </w:r>
          </w:p>
        </w:tc>
        <w:tc>
          <w:tcPr>
            <w:tcW w:w="6127" w:type="dxa"/>
          </w:tcPr>
          <w:p w14:paraId="7FC9BEC1" w14:textId="77777777" w:rsidR="00BF7B91" w:rsidRDefault="00BF7B91" w:rsidP="00BF7B9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1)</w:t>
            </w:r>
          </w:p>
          <w:p w14:paraId="79A7F9A8" w14:textId="77777777" w:rsidR="00BF7B91" w:rsidRDefault="00BF7B91" w:rsidP="00BF7B9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2)</w:t>
            </w:r>
          </w:p>
          <w:p w14:paraId="7B4007C2" w14:textId="3C219280" w:rsidR="00B26A5F" w:rsidRPr="004F7342" w:rsidRDefault="00BF7B91" w:rsidP="00BF7B9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3)</w:t>
            </w:r>
          </w:p>
        </w:tc>
      </w:tr>
      <w:tr w:rsidR="00B26A5F" w:rsidRPr="004F7342" w14:paraId="00E3F56B" w14:textId="77777777" w:rsidTr="00BF7B91">
        <w:tc>
          <w:tcPr>
            <w:tcW w:w="1242" w:type="dxa"/>
          </w:tcPr>
          <w:p w14:paraId="162C07E1" w14:textId="444AA79E" w:rsidR="00B26A5F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Apuntes</w:t>
            </w:r>
          </w:p>
        </w:tc>
        <w:tc>
          <w:tcPr>
            <w:tcW w:w="6127" w:type="dxa"/>
          </w:tcPr>
          <w:p w14:paraId="0AB4E616" w14:textId="77777777" w:rsidR="00FD2206" w:rsidRDefault="00FD2206" w:rsidP="00FD2206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1)</w:t>
            </w:r>
          </w:p>
          <w:p w14:paraId="58EB8A65" w14:textId="77777777" w:rsidR="00FD2206" w:rsidRDefault="00FD2206" w:rsidP="00FD2206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2)</w:t>
            </w:r>
          </w:p>
          <w:p w14:paraId="3236F1B8" w14:textId="5F292B91" w:rsidR="00B26A5F" w:rsidRPr="004F7342" w:rsidRDefault="00FD2206" w:rsidP="00FD2206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3)</w:t>
            </w:r>
          </w:p>
        </w:tc>
      </w:tr>
      <w:tr w:rsidR="00B26A5F" w:rsidRPr="004F7342" w14:paraId="7CE73610" w14:textId="77777777" w:rsidTr="00BF7B91">
        <w:tc>
          <w:tcPr>
            <w:tcW w:w="1242" w:type="dxa"/>
          </w:tcPr>
          <w:p w14:paraId="12E09980" w14:textId="4D121147" w:rsidR="00B26A5F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Otros</w:t>
            </w:r>
          </w:p>
        </w:tc>
        <w:tc>
          <w:tcPr>
            <w:tcW w:w="6127" w:type="dxa"/>
          </w:tcPr>
          <w:p w14:paraId="49794293" w14:textId="77777777" w:rsidR="00FD2206" w:rsidRDefault="00FD2206" w:rsidP="00FD2206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1)</w:t>
            </w:r>
          </w:p>
          <w:p w14:paraId="4BFBE6A1" w14:textId="77777777" w:rsidR="00FD2206" w:rsidRDefault="00FD2206" w:rsidP="00FD2206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2)</w:t>
            </w:r>
          </w:p>
          <w:p w14:paraId="4D6D807E" w14:textId="19CB978A" w:rsidR="00B26A5F" w:rsidRPr="004F7342" w:rsidRDefault="00FD2206" w:rsidP="00FD2206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3)</w:t>
            </w:r>
          </w:p>
        </w:tc>
      </w:tr>
    </w:tbl>
    <w:p w14:paraId="3F38F5E9" w14:textId="349E45BF" w:rsidR="002D779A" w:rsidRDefault="002D779A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p w14:paraId="36E68030" w14:textId="77777777" w:rsidR="002D779A" w:rsidRDefault="002D779A">
      <w:pPr>
        <w:jc w:val="left"/>
        <w:rPr>
          <w:rStyle w:val="nfasisintenso"/>
          <w:bCs w:val="0"/>
          <w:iCs w:val="0"/>
          <w:color w:val="1F497D" w:themeColor="text2"/>
          <w:sz w:val="20"/>
        </w:rPr>
      </w:pPr>
      <w:r>
        <w:rPr>
          <w:rStyle w:val="nfasisintenso"/>
          <w:bCs w:val="0"/>
          <w:iCs w:val="0"/>
          <w:color w:val="1F497D" w:themeColor="text2"/>
          <w:sz w:val="20"/>
        </w:rPr>
        <w:br w:type="page"/>
      </w:r>
    </w:p>
    <w:p w14:paraId="6A2267AF" w14:textId="05E50F1A" w:rsidR="00FD2206" w:rsidRDefault="00FD2206" w:rsidP="00FD2206">
      <w:pPr>
        <w:rPr>
          <w:rFonts w:ascii="Optima" w:hAnsi="Optima"/>
          <w:color w:val="1F497D" w:themeColor="text2"/>
          <w:sz w:val="24"/>
        </w:rPr>
      </w:pPr>
      <w:r>
        <w:rPr>
          <w:rFonts w:ascii="Optima" w:hAnsi="Optima"/>
          <w:color w:val="1F497D" w:themeColor="text2"/>
          <w:sz w:val="24"/>
        </w:rPr>
        <w:t>Proyectos de Investigación</w:t>
      </w:r>
    </w:p>
    <w:p w14:paraId="3F811E81" w14:textId="577C0E55" w:rsidR="00FD2206" w:rsidRPr="00FD2206" w:rsidRDefault="00FD2206" w:rsidP="00FD2206">
      <w:pPr>
        <w:rPr>
          <w:rFonts w:ascii="Optima" w:hAnsi="Optima"/>
          <w:color w:val="1F497D" w:themeColor="text2"/>
          <w:szCs w:val="20"/>
        </w:rPr>
      </w:pPr>
      <w:r>
        <w:rPr>
          <w:rFonts w:ascii="Optima" w:hAnsi="Optima"/>
          <w:color w:val="1F497D" w:themeColor="text2"/>
          <w:szCs w:val="20"/>
        </w:rPr>
        <w:t>Indique solo 3</w:t>
      </w:r>
    </w:p>
    <w:p w14:paraId="57C0B0A3" w14:textId="36AF0AA9" w:rsidR="002D779A" w:rsidRDefault="002D779A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4142"/>
      </w:tblGrid>
      <w:tr w:rsidR="00530ECF" w:rsidRPr="004F7342" w14:paraId="3D3AB0D8" w14:textId="77777777" w:rsidTr="00D84F35">
        <w:tc>
          <w:tcPr>
            <w:tcW w:w="3227" w:type="dxa"/>
          </w:tcPr>
          <w:p w14:paraId="495795C8" w14:textId="77777777" w:rsidR="00530ECF" w:rsidRPr="004F7342" w:rsidRDefault="00530ECF" w:rsidP="00530EC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Proyecto de Investigación</w:t>
            </w:r>
          </w:p>
        </w:tc>
        <w:tc>
          <w:tcPr>
            <w:tcW w:w="4142" w:type="dxa"/>
          </w:tcPr>
          <w:p w14:paraId="4019EA34" w14:textId="77777777" w:rsidR="00530ECF" w:rsidRPr="004F7342" w:rsidRDefault="00530ECF" w:rsidP="00530EC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D84F35" w:rsidRPr="004F7342" w14:paraId="15572D75" w14:textId="77777777" w:rsidTr="00D84F35">
        <w:tc>
          <w:tcPr>
            <w:tcW w:w="3227" w:type="dxa"/>
          </w:tcPr>
          <w:p w14:paraId="15F89E89" w14:textId="6060E792" w:rsidR="00D84F35" w:rsidRDefault="00D84F35" w:rsidP="00530EC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Institución</w:t>
            </w:r>
          </w:p>
        </w:tc>
        <w:tc>
          <w:tcPr>
            <w:tcW w:w="4142" w:type="dxa"/>
          </w:tcPr>
          <w:p w14:paraId="7DE6ABBB" w14:textId="77777777" w:rsidR="00D84F35" w:rsidRPr="004F7342" w:rsidRDefault="00D84F35" w:rsidP="00530EC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530ECF" w:rsidRPr="004F7342" w14:paraId="47F3E0A0" w14:textId="77777777" w:rsidTr="00D84F35">
        <w:tc>
          <w:tcPr>
            <w:tcW w:w="3227" w:type="dxa"/>
          </w:tcPr>
          <w:p w14:paraId="0F9F3426" w14:textId="77777777" w:rsidR="00530ECF" w:rsidRDefault="00530ECF" w:rsidP="00530EC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Nivel de Participación en el Proyecto</w:t>
            </w:r>
          </w:p>
        </w:tc>
        <w:tc>
          <w:tcPr>
            <w:tcW w:w="4142" w:type="dxa"/>
          </w:tcPr>
          <w:p w14:paraId="69A05BEF" w14:textId="77777777" w:rsidR="00530ECF" w:rsidRPr="004F7342" w:rsidRDefault="00530ECF" w:rsidP="00530EC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530ECF" w:rsidRPr="004F7342" w14:paraId="591D956F" w14:textId="77777777" w:rsidTr="00D84F35">
        <w:tc>
          <w:tcPr>
            <w:tcW w:w="3227" w:type="dxa"/>
          </w:tcPr>
          <w:p w14:paraId="71FD3D2D" w14:textId="2D7CEFA0" w:rsidR="00530ECF" w:rsidRPr="004F7342" w:rsidRDefault="00530ECF" w:rsidP="00530EC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Fecha de Inicio</w:t>
            </w:r>
            <w:r w:rsidR="00D84F35">
              <w:rPr>
                <w:rStyle w:val="nfasisintenso"/>
                <w:bCs w:val="0"/>
                <w:iCs w:val="0"/>
                <w:sz w:val="20"/>
              </w:rPr>
              <w:t xml:space="preserve"> y Término </w:t>
            </w:r>
          </w:p>
        </w:tc>
        <w:tc>
          <w:tcPr>
            <w:tcW w:w="4142" w:type="dxa"/>
          </w:tcPr>
          <w:p w14:paraId="1B20EC7F" w14:textId="77777777" w:rsidR="00530ECF" w:rsidRPr="004F7342" w:rsidRDefault="00530ECF" w:rsidP="00530EC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1420CCA5" w14:textId="77777777" w:rsidR="00530ECF" w:rsidRDefault="00530ECF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4142"/>
      </w:tblGrid>
      <w:tr w:rsidR="00D84F35" w:rsidRPr="004F7342" w14:paraId="0E51666C" w14:textId="77777777" w:rsidTr="00D84F35">
        <w:tc>
          <w:tcPr>
            <w:tcW w:w="3227" w:type="dxa"/>
          </w:tcPr>
          <w:p w14:paraId="5F2CAB6C" w14:textId="77777777" w:rsidR="00D84F35" w:rsidRPr="004F7342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Proyecto de Investigación</w:t>
            </w:r>
          </w:p>
        </w:tc>
        <w:tc>
          <w:tcPr>
            <w:tcW w:w="4142" w:type="dxa"/>
          </w:tcPr>
          <w:p w14:paraId="4FB92F1E" w14:textId="77777777" w:rsidR="00D84F35" w:rsidRPr="004F7342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D84F35" w:rsidRPr="004F7342" w14:paraId="788CBFE4" w14:textId="77777777" w:rsidTr="00D84F35">
        <w:tc>
          <w:tcPr>
            <w:tcW w:w="3227" w:type="dxa"/>
          </w:tcPr>
          <w:p w14:paraId="63D2EC83" w14:textId="77777777" w:rsidR="00D84F35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Institución</w:t>
            </w:r>
          </w:p>
        </w:tc>
        <w:tc>
          <w:tcPr>
            <w:tcW w:w="4142" w:type="dxa"/>
          </w:tcPr>
          <w:p w14:paraId="2DC84F08" w14:textId="77777777" w:rsidR="00D84F35" w:rsidRPr="004F7342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D84F35" w:rsidRPr="004F7342" w14:paraId="2BBFD2BD" w14:textId="77777777" w:rsidTr="00D84F35">
        <w:tc>
          <w:tcPr>
            <w:tcW w:w="3227" w:type="dxa"/>
          </w:tcPr>
          <w:p w14:paraId="4AAA93CD" w14:textId="77777777" w:rsidR="00D84F35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Nivel de Participación en el Proyecto</w:t>
            </w:r>
          </w:p>
        </w:tc>
        <w:tc>
          <w:tcPr>
            <w:tcW w:w="4142" w:type="dxa"/>
          </w:tcPr>
          <w:p w14:paraId="0CF4F0A0" w14:textId="77777777" w:rsidR="00D84F35" w:rsidRPr="004F7342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D84F35" w:rsidRPr="004F7342" w14:paraId="15C17236" w14:textId="77777777" w:rsidTr="00D84F35">
        <w:tc>
          <w:tcPr>
            <w:tcW w:w="3227" w:type="dxa"/>
          </w:tcPr>
          <w:p w14:paraId="7904615E" w14:textId="77777777" w:rsidR="00D84F35" w:rsidRPr="004F7342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 xml:space="preserve">Fecha de Inicio y Término </w:t>
            </w:r>
          </w:p>
        </w:tc>
        <w:tc>
          <w:tcPr>
            <w:tcW w:w="4142" w:type="dxa"/>
          </w:tcPr>
          <w:p w14:paraId="381842A4" w14:textId="77777777" w:rsidR="00D84F35" w:rsidRPr="004F7342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7438D78C" w14:textId="2A9A9EE9" w:rsidR="002D779A" w:rsidRDefault="002D779A">
      <w:pPr>
        <w:jc w:val="left"/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4142"/>
      </w:tblGrid>
      <w:tr w:rsidR="00D84F35" w:rsidRPr="004F7342" w14:paraId="192EEF31" w14:textId="77777777" w:rsidTr="00D84F35">
        <w:tc>
          <w:tcPr>
            <w:tcW w:w="3227" w:type="dxa"/>
          </w:tcPr>
          <w:p w14:paraId="7B794F23" w14:textId="77777777" w:rsidR="00D84F35" w:rsidRPr="004F7342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Proyecto de Investigación</w:t>
            </w:r>
          </w:p>
        </w:tc>
        <w:tc>
          <w:tcPr>
            <w:tcW w:w="4142" w:type="dxa"/>
          </w:tcPr>
          <w:p w14:paraId="77DDF5E3" w14:textId="77777777" w:rsidR="00D84F35" w:rsidRPr="004F7342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D84F35" w:rsidRPr="004F7342" w14:paraId="514F5D00" w14:textId="77777777" w:rsidTr="00D84F35">
        <w:tc>
          <w:tcPr>
            <w:tcW w:w="3227" w:type="dxa"/>
          </w:tcPr>
          <w:p w14:paraId="389AE9AB" w14:textId="77777777" w:rsidR="00D84F35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Institución</w:t>
            </w:r>
          </w:p>
        </w:tc>
        <w:tc>
          <w:tcPr>
            <w:tcW w:w="4142" w:type="dxa"/>
          </w:tcPr>
          <w:p w14:paraId="2A0307CF" w14:textId="77777777" w:rsidR="00D84F35" w:rsidRPr="004F7342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D84F35" w:rsidRPr="004F7342" w14:paraId="17F19A97" w14:textId="77777777" w:rsidTr="00D84F35">
        <w:tc>
          <w:tcPr>
            <w:tcW w:w="3227" w:type="dxa"/>
          </w:tcPr>
          <w:p w14:paraId="6CAFA9CE" w14:textId="77777777" w:rsidR="00D84F35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Nivel de Participación en el Proyecto</w:t>
            </w:r>
          </w:p>
        </w:tc>
        <w:tc>
          <w:tcPr>
            <w:tcW w:w="4142" w:type="dxa"/>
          </w:tcPr>
          <w:p w14:paraId="2A1237C0" w14:textId="77777777" w:rsidR="00D84F35" w:rsidRPr="004F7342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D84F35" w:rsidRPr="004F7342" w14:paraId="0D20388E" w14:textId="77777777" w:rsidTr="00D84F35">
        <w:tc>
          <w:tcPr>
            <w:tcW w:w="3227" w:type="dxa"/>
          </w:tcPr>
          <w:p w14:paraId="2AC46487" w14:textId="77777777" w:rsidR="00D84F35" w:rsidRPr="004F7342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 xml:space="preserve">Fecha de Inicio y Término </w:t>
            </w:r>
          </w:p>
        </w:tc>
        <w:tc>
          <w:tcPr>
            <w:tcW w:w="4142" w:type="dxa"/>
          </w:tcPr>
          <w:p w14:paraId="4B51686F" w14:textId="77777777" w:rsidR="00D84F35" w:rsidRPr="004F7342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394732EC" w14:textId="77777777" w:rsidR="00D84F35" w:rsidRDefault="00D84F35">
      <w:pPr>
        <w:jc w:val="left"/>
        <w:rPr>
          <w:rStyle w:val="nfasisintenso"/>
          <w:bCs w:val="0"/>
          <w:iCs w:val="0"/>
          <w:color w:val="1F497D" w:themeColor="text2"/>
          <w:sz w:val="20"/>
        </w:rPr>
      </w:pPr>
    </w:p>
    <w:p w14:paraId="65079CFF" w14:textId="786C8096" w:rsidR="002D779A" w:rsidRDefault="002D779A" w:rsidP="002D779A">
      <w:pPr>
        <w:rPr>
          <w:rFonts w:ascii="Optima" w:hAnsi="Optima"/>
          <w:color w:val="1F497D" w:themeColor="text2"/>
          <w:sz w:val="24"/>
        </w:rPr>
      </w:pPr>
      <w:r>
        <w:rPr>
          <w:rFonts w:ascii="Optima" w:hAnsi="Optima"/>
          <w:color w:val="1F497D" w:themeColor="text2"/>
          <w:sz w:val="24"/>
        </w:rPr>
        <w:t>Formación de Recursos Humanos</w:t>
      </w:r>
    </w:p>
    <w:p w14:paraId="11C4BF4B" w14:textId="77777777" w:rsidR="002D779A" w:rsidRDefault="002D779A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4142"/>
      </w:tblGrid>
      <w:tr w:rsidR="002D779A" w:rsidRPr="004F7342" w14:paraId="319D84CA" w14:textId="77777777" w:rsidTr="001E7AFB">
        <w:tc>
          <w:tcPr>
            <w:tcW w:w="3227" w:type="dxa"/>
          </w:tcPr>
          <w:p w14:paraId="6A3EFB07" w14:textId="32EA6F64" w:rsidR="002D779A" w:rsidRPr="004F7342" w:rsidRDefault="002D779A" w:rsidP="00D84F35">
            <w:pPr>
              <w:rPr>
                <w:rStyle w:val="nfasisintenso"/>
                <w:bCs w:val="0"/>
                <w:iCs w:val="0"/>
                <w:sz w:val="20"/>
              </w:rPr>
            </w:pPr>
            <w:r w:rsidRPr="002D779A">
              <w:rPr>
                <w:rStyle w:val="nfasisintenso"/>
                <w:bCs w:val="0"/>
                <w:iCs w:val="0"/>
                <w:sz w:val="20"/>
              </w:rPr>
              <w:t xml:space="preserve">Cursos de </w:t>
            </w:r>
            <w:r w:rsidR="00D84F35">
              <w:rPr>
                <w:rStyle w:val="nfasisintenso"/>
                <w:bCs w:val="0"/>
                <w:iCs w:val="0"/>
                <w:sz w:val="20"/>
              </w:rPr>
              <w:t xml:space="preserve">Formación </w:t>
            </w:r>
            <w:r w:rsidR="001E7AFB">
              <w:rPr>
                <w:rStyle w:val="nfasisintenso"/>
                <w:bCs w:val="0"/>
                <w:iCs w:val="0"/>
                <w:sz w:val="20"/>
              </w:rPr>
              <w:t>D</w:t>
            </w:r>
            <w:r w:rsidRPr="002D779A">
              <w:rPr>
                <w:rStyle w:val="nfasisintenso"/>
                <w:bCs w:val="0"/>
                <w:iCs w:val="0"/>
                <w:sz w:val="20"/>
              </w:rPr>
              <w:t>ictados</w:t>
            </w:r>
          </w:p>
        </w:tc>
        <w:tc>
          <w:tcPr>
            <w:tcW w:w="4142" w:type="dxa"/>
          </w:tcPr>
          <w:p w14:paraId="5EEB6563" w14:textId="77777777" w:rsidR="002D779A" w:rsidRDefault="00D84F35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1)</w:t>
            </w:r>
          </w:p>
          <w:p w14:paraId="3F2107C5" w14:textId="77777777" w:rsidR="00D84F35" w:rsidRDefault="00D84F35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2)</w:t>
            </w:r>
          </w:p>
          <w:p w14:paraId="0D312678" w14:textId="2D010F31" w:rsidR="00D84F35" w:rsidRPr="004F7342" w:rsidRDefault="00D84F35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3)</w:t>
            </w:r>
          </w:p>
        </w:tc>
      </w:tr>
      <w:tr w:rsidR="002D779A" w:rsidRPr="004F7342" w14:paraId="599E97B5" w14:textId="77777777" w:rsidTr="001E7AFB">
        <w:tc>
          <w:tcPr>
            <w:tcW w:w="3227" w:type="dxa"/>
          </w:tcPr>
          <w:p w14:paraId="1846BF37" w14:textId="5BCC5EAD" w:rsidR="002D779A" w:rsidRPr="004F7342" w:rsidRDefault="002D779A" w:rsidP="00C87E0A">
            <w:pPr>
              <w:rPr>
                <w:rStyle w:val="nfasisintenso"/>
                <w:bCs w:val="0"/>
                <w:iCs w:val="0"/>
                <w:sz w:val="20"/>
              </w:rPr>
            </w:pPr>
            <w:r w:rsidRPr="002D779A">
              <w:rPr>
                <w:rStyle w:val="nfasisintenso"/>
                <w:bCs w:val="0"/>
                <w:iCs w:val="0"/>
                <w:sz w:val="20"/>
              </w:rPr>
              <w:t>Participación en actividades de educación continua, educación a distancia y en línea</w:t>
            </w:r>
            <w:r w:rsidR="00BF731C">
              <w:rPr>
                <w:rStyle w:val="nfasisintenso"/>
                <w:bCs w:val="0"/>
                <w:iCs w:val="0"/>
                <w:sz w:val="20"/>
              </w:rPr>
              <w:t>,</w:t>
            </w:r>
            <w:r w:rsidRPr="002D779A">
              <w:rPr>
                <w:rStyle w:val="nfasisintenso"/>
                <w:bCs w:val="0"/>
                <w:iCs w:val="0"/>
                <w:sz w:val="20"/>
              </w:rPr>
              <w:t xml:space="preserve"> para las instituciones educativas</w:t>
            </w:r>
          </w:p>
        </w:tc>
        <w:tc>
          <w:tcPr>
            <w:tcW w:w="4142" w:type="dxa"/>
          </w:tcPr>
          <w:p w14:paraId="1F8C5FDE" w14:textId="77777777" w:rsidR="002D779A" w:rsidRDefault="00B03D94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1)</w:t>
            </w:r>
          </w:p>
          <w:p w14:paraId="1B0D1154" w14:textId="77777777" w:rsidR="00B03D94" w:rsidRDefault="00B03D94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2)</w:t>
            </w:r>
          </w:p>
          <w:p w14:paraId="460D7FB0" w14:textId="77777777" w:rsidR="00B03D94" w:rsidRDefault="00B03D94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3)</w:t>
            </w:r>
          </w:p>
          <w:p w14:paraId="6D225833" w14:textId="77777777" w:rsidR="00B03D94" w:rsidRPr="004F7342" w:rsidRDefault="00B03D94" w:rsidP="00C87E0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2D779A" w:rsidRPr="004F7342" w14:paraId="15E065AC" w14:textId="77777777" w:rsidTr="001E7AFB">
        <w:tc>
          <w:tcPr>
            <w:tcW w:w="3227" w:type="dxa"/>
          </w:tcPr>
          <w:p w14:paraId="342EEC45" w14:textId="0EE85417" w:rsidR="002D779A" w:rsidRPr="004F7342" w:rsidRDefault="002D779A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</w:t>
            </w:r>
            <w:r w:rsidRPr="002D779A">
              <w:rPr>
                <w:rStyle w:val="nfasisintenso"/>
                <w:bCs w:val="0"/>
                <w:iCs w:val="0"/>
                <w:sz w:val="20"/>
              </w:rPr>
              <w:t>sesorías especializadas en instituciones educativas</w:t>
            </w:r>
          </w:p>
        </w:tc>
        <w:tc>
          <w:tcPr>
            <w:tcW w:w="4142" w:type="dxa"/>
          </w:tcPr>
          <w:p w14:paraId="01EE9EF9" w14:textId="77777777" w:rsidR="002D779A" w:rsidRDefault="00B03D94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1)</w:t>
            </w:r>
          </w:p>
          <w:p w14:paraId="76A32BF7" w14:textId="77777777" w:rsidR="00B03D94" w:rsidRDefault="00B03D94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2)</w:t>
            </w:r>
          </w:p>
          <w:p w14:paraId="072AF407" w14:textId="19FA248A" w:rsidR="00B03D94" w:rsidRPr="004F7342" w:rsidRDefault="00B03D94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3)</w:t>
            </w:r>
          </w:p>
        </w:tc>
      </w:tr>
      <w:tr w:rsidR="002D779A" w:rsidRPr="004F7342" w14:paraId="3669B371" w14:textId="77777777" w:rsidTr="001E7AFB">
        <w:tc>
          <w:tcPr>
            <w:tcW w:w="3227" w:type="dxa"/>
          </w:tcPr>
          <w:p w14:paraId="40E3A459" w14:textId="6CDA9E5C" w:rsidR="002D779A" w:rsidRDefault="002D779A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Otros</w:t>
            </w:r>
          </w:p>
        </w:tc>
        <w:tc>
          <w:tcPr>
            <w:tcW w:w="4142" w:type="dxa"/>
          </w:tcPr>
          <w:p w14:paraId="710E5DE9" w14:textId="77777777" w:rsidR="00B03D94" w:rsidRDefault="00B03D94" w:rsidP="00B03D94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1)</w:t>
            </w:r>
          </w:p>
          <w:p w14:paraId="4F35B558" w14:textId="77777777" w:rsidR="00B03D94" w:rsidRDefault="00B03D94" w:rsidP="00B03D94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2)</w:t>
            </w:r>
          </w:p>
          <w:p w14:paraId="7824CA16" w14:textId="4A58EFFC" w:rsidR="002D779A" w:rsidRPr="004F7342" w:rsidRDefault="00B03D94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3)</w:t>
            </w:r>
          </w:p>
        </w:tc>
      </w:tr>
    </w:tbl>
    <w:p w14:paraId="745F174B" w14:textId="3DD578D8" w:rsidR="00863FD4" w:rsidRDefault="00863FD4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p w14:paraId="4189CC90" w14:textId="77777777" w:rsidR="00863FD4" w:rsidRDefault="00863FD4">
      <w:pPr>
        <w:jc w:val="left"/>
        <w:rPr>
          <w:rStyle w:val="nfasisintenso"/>
          <w:bCs w:val="0"/>
          <w:iCs w:val="0"/>
          <w:color w:val="1F497D" w:themeColor="text2"/>
          <w:sz w:val="20"/>
        </w:rPr>
      </w:pPr>
      <w:r>
        <w:rPr>
          <w:rStyle w:val="nfasisintenso"/>
          <w:bCs w:val="0"/>
          <w:iCs w:val="0"/>
          <w:color w:val="1F497D" w:themeColor="text2"/>
          <w:sz w:val="20"/>
        </w:rPr>
        <w:br w:type="page"/>
      </w:r>
    </w:p>
    <w:p w14:paraId="58DE91BD" w14:textId="2873241C" w:rsidR="002D779A" w:rsidRDefault="00B03D94" w:rsidP="002D779A">
      <w:pPr>
        <w:rPr>
          <w:rFonts w:ascii="Optima" w:hAnsi="Optima"/>
          <w:color w:val="1F497D" w:themeColor="text2"/>
          <w:sz w:val="24"/>
        </w:rPr>
      </w:pPr>
      <w:r>
        <w:rPr>
          <w:rFonts w:ascii="Optima" w:hAnsi="Optima"/>
          <w:color w:val="1F497D" w:themeColor="text2"/>
          <w:sz w:val="24"/>
        </w:rPr>
        <w:t>Presentaciones / Ponencias</w:t>
      </w:r>
    </w:p>
    <w:p w14:paraId="0E80C6E4" w14:textId="63158A6B" w:rsidR="00B03D94" w:rsidRPr="00FD2206" w:rsidRDefault="00B03D94" w:rsidP="00B03D94">
      <w:pPr>
        <w:rPr>
          <w:rFonts w:ascii="Optima" w:hAnsi="Optima"/>
          <w:color w:val="1F497D" w:themeColor="text2"/>
          <w:szCs w:val="20"/>
        </w:rPr>
      </w:pPr>
      <w:r>
        <w:rPr>
          <w:rFonts w:ascii="Optima" w:hAnsi="Optima"/>
          <w:color w:val="1F497D" w:themeColor="text2"/>
          <w:szCs w:val="20"/>
        </w:rPr>
        <w:t xml:space="preserve">Indique a los más 10 trabajos presentados en Congresos, Seminarios, Jornadas, </w:t>
      </w:r>
      <w:proofErr w:type="spellStart"/>
      <w:r>
        <w:rPr>
          <w:rFonts w:ascii="Optima" w:hAnsi="Optima"/>
          <w:color w:val="1F497D" w:themeColor="text2"/>
          <w:szCs w:val="20"/>
        </w:rPr>
        <w:t>WorkShop</w:t>
      </w:r>
      <w:proofErr w:type="spellEnd"/>
      <w:r>
        <w:rPr>
          <w:rFonts w:ascii="Optima" w:hAnsi="Optima"/>
          <w:color w:val="1F497D" w:themeColor="text2"/>
          <w:szCs w:val="20"/>
        </w:rPr>
        <w:t>, etc.</w:t>
      </w:r>
      <w:r w:rsidR="00763694">
        <w:rPr>
          <w:rFonts w:ascii="Optima" w:hAnsi="Optima"/>
          <w:color w:val="1F497D" w:themeColor="text2"/>
          <w:szCs w:val="20"/>
        </w:rPr>
        <w:t xml:space="preserve"> </w:t>
      </w:r>
    </w:p>
    <w:p w14:paraId="6D89DFB7" w14:textId="77777777" w:rsidR="002D779A" w:rsidRPr="0003264B" w:rsidRDefault="002D779A" w:rsidP="002D779A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5134"/>
      </w:tblGrid>
      <w:tr w:rsidR="002D779A" w:rsidRPr="004F7342" w14:paraId="020B5BCE" w14:textId="77777777" w:rsidTr="00B03D94">
        <w:tc>
          <w:tcPr>
            <w:tcW w:w="2235" w:type="dxa"/>
          </w:tcPr>
          <w:p w14:paraId="5D586A70" w14:textId="4A44BBE7" w:rsidR="002D779A" w:rsidRPr="004F7342" w:rsidRDefault="00B03D94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</w:t>
            </w:r>
            <w:r w:rsidR="001E7AFB">
              <w:rPr>
                <w:rStyle w:val="nfasisintenso"/>
                <w:bCs w:val="0"/>
                <w:iCs w:val="0"/>
                <w:sz w:val="20"/>
              </w:rPr>
              <w:t xml:space="preserve"> Presentación</w:t>
            </w:r>
          </w:p>
        </w:tc>
        <w:tc>
          <w:tcPr>
            <w:tcW w:w="5134" w:type="dxa"/>
          </w:tcPr>
          <w:p w14:paraId="23F82760" w14:textId="2CD4BA42" w:rsidR="00B03D94" w:rsidRPr="004F7342" w:rsidRDefault="00B03D94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2D779A" w:rsidRPr="004F7342" w14:paraId="4CDC80ED" w14:textId="77777777" w:rsidTr="00B03D94">
        <w:tc>
          <w:tcPr>
            <w:tcW w:w="2235" w:type="dxa"/>
          </w:tcPr>
          <w:p w14:paraId="08CD9DB8" w14:textId="7247D199" w:rsidR="002D779A" w:rsidRPr="004F7342" w:rsidRDefault="001E7AFB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</w:t>
            </w:r>
          </w:p>
        </w:tc>
        <w:tc>
          <w:tcPr>
            <w:tcW w:w="5134" w:type="dxa"/>
          </w:tcPr>
          <w:p w14:paraId="532851F2" w14:textId="77777777" w:rsidR="002D779A" w:rsidRPr="004F7342" w:rsidRDefault="002D779A" w:rsidP="00C87E0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2D779A" w:rsidRPr="004F7342" w14:paraId="6224BD12" w14:textId="77777777" w:rsidTr="00B03D94">
        <w:tc>
          <w:tcPr>
            <w:tcW w:w="2235" w:type="dxa"/>
          </w:tcPr>
          <w:p w14:paraId="424AF4B7" w14:textId="7BDC79C4" w:rsidR="002D779A" w:rsidRPr="004F7342" w:rsidRDefault="001E7AFB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Lugar</w:t>
            </w:r>
          </w:p>
        </w:tc>
        <w:tc>
          <w:tcPr>
            <w:tcW w:w="5134" w:type="dxa"/>
          </w:tcPr>
          <w:p w14:paraId="509AEA8B" w14:textId="77777777" w:rsidR="002D779A" w:rsidRPr="004F7342" w:rsidRDefault="002D779A" w:rsidP="00C87E0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1E7AFB" w:rsidRPr="004F7342" w14:paraId="758920EF" w14:textId="77777777" w:rsidTr="00B03D94">
        <w:tc>
          <w:tcPr>
            <w:tcW w:w="2235" w:type="dxa"/>
          </w:tcPr>
          <w:p w14:paraId="144D9800" w14:textId="28C17154" w:rsidR="001E7AFB" w:rsidRDefault="001E7AFB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del Evento</w:t>
            </w:r>
          </w:p>
        </w:tc>
        <w:tc>
          <w:tcPr>
            <w:tcW w:w="5134" w:type="dxa"/>
          </w:tcPr>
          <w:p w14:paraId="7FCCF969" w14:textId="77777777" w:rsidR="001E7AFB" w:rsidRPr="004F7342" w:rsidRDefault="001E7AFB" w:rsidP="00C87E0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2AD9F5A0" w14:textId="77777777" w:rsidR="002D779A" w:rsidRDefault="002D779A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5134"/>
      </w:tblGrid>
      <w:tr w:rsidR="001E7AFB" w:rsidRPr="004F7342" w14:paraId="1EF0B6A7" w14:textId="77777777" w:rsidTr="001E7AFB">
        <w:tc>
          <w:tcPr>
            <w:tcW w:w="2235" w:type="dxa"/>
          </w:tcPr>
          <w:p w14:paraId="6DFC36AF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Presentación</w:t>
            </w:r>
          </w:p>
        </w:tc>
        <w:tc>
          <w:tcPr>
            <w:tcW w:w="5134" w:type="dxa"/>
          </w:tcPr>
          <w:p w14:paraId="7FCAB78E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1E7AFB" w:rsidRPr="004F7342" w14:paraId="65888296" w14:textId="77777777" w:rsidTr="001E7AFB">
        <w:tc>
          <w:tcPr>
            <w:tcW w:w="2235" w:type="dxa"/>
          </w:tcPr>
          <w:p w14:paraId="139BE615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</w:t>
            </w:r>
          </w:p>
        </w:tc>
        <w:tc>
          <w:tcPr>
            <w:tcW w:w="5134" w:type="dxa"/>
          </w:tcPr>
          <w:p w14:paraId="5ED67D0F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1E7AFB" w:rsidRPr="004F7342" w14:paraId="5FD0D7DB" w14:textId="77777777" w:rsidTr="001E7AFB">
        <w:tc>
          <w:tcPr>
            <w:tcW w:w="2235" w:type="dxa"/>
          </w:tcPr>
          <w:p w14:paraId="4106A20A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Lugar</w:t>
            </w:r>
          </w:p>
        </w:tc>
        <w:tc>
          <w:tcPr>
            <w:tcW w:w="5134" w:type="dxa"/>
          </w:tcPr>
          <w:p w14:paraId="3683228A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1E7AFB" w:rsidRPr="004F7342" w14:paraId="14C8E218" w14:textId="77777777" w:rsidTr="001E7AFB">
        <w:tc>
          <w:tcPr>
            <w:tcW w:w="2235" w:type="dxa"/>
          </w:tcPr>
          <w:p w14:paraId="69F5D096" w14:textId="77777777" w:rsidR="001E7AFB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del Evento</w:t>
            </w:r>
          </w:p>
        </w:tc>
        <w:tc>
          <w:tcPr>
            <w:tcW w:w="5134" w:type="dxa"/>
          </w:tcPr>
          <w:p w14:paraId="164FF724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605D1504" w14:textId="77777777" w:rsidR="001E7AFB" w:rsidRDefault="001E7AFB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5134"/>
      </w:tblGrid>
      <w:tr w:rsidR="001E7AFB" w:rsidRPr="004F7342" w14:paraId="740D3D15" w14:textId="77777777" w:rsidTr="001E7AFB">
        <w:tc>
          <w:tcPr>
            <w:tcW w:w="2235" w:type="dxa"/>
          </w:tcPr>
          <w:p w14:paraId="1A00BC28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Presentación</w:t>
            </w:r>
          </w:p>
        </w:tc>
        <w:tc>
          <w:tcPr>
            <w:tcW w:w="5134" w:type="dxa"/>
          </w:tcPr>
          <w:p w14:paraId="293F14C9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1E7AFB" w:rsidRPr="004F7342" w14:paraId="75371C60" w14:textId="77777777" w:rsidTr="001E7AFB">
        <w:tc>
          <w:tcPr>
            <w:tcW w:w="2235" w:type="dxa"/>
          </w:tcPr>
          <w:p w14:paraId="3AED3535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</w:t>
            </w:r>
          </w:p>
        </w:tc>
        <w:tc>
          <w:tcPr>
            <w:tcW w:w="5134" w:type="dxa"/>
          </w:tcPr>
          <w:p w14:paraId="391EFF5B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1E7AFB" w:rsidRPr="004F7342" w14:paraId="28BEB16F" w14:textId="77777777" w:rsidTr="001E7AFB">
        <w:tc>
          <w:tcPr>
            <w:tcW w:w="2235" w:type="dxa"/>
          </w:tcPr>
          <w:p w14:paraId="5E48724E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Lugar</w:t>
            </w:r>
          </w:p>
        </w:tc>
        <w:tc>
          <w:tcPr>
            <w:tcW w:w="5134" w:type="dxa"/>
          </w:tcPr>
          <w:p w14:paraId="1C55F5AD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1E7AFB" w:rsidRPr="004F7342" w14:paraId="306F95D1" w14:textId="77777777" w:rsidTr="001E7AFB">
        <w:tc>
          <w:tcPr>
            <w:tcW w:w="2235" w:type="dxa"/>
          </w:tcPr>
          <w:p w14:paraId="36A9C305" w14:textId="77777777" w:rsidR="001E7AFB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del Evento</w:t>
            </w:r>
          </w:p>
        </w:tc>
        <w:tc>
          <w:tcPr>
            <w:tcW w:w="5134" w:type="dxa"/>
          </w:tcPr>
          <w:p w14:paraId="29AB6C89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7996672A" w14:textId="77777777" w:rsidR="001E7AFB" w:rsidRDefault="001E7AFB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5134"/>
      </w:tblGrid>
      <w:tr w:rsidR="001E7AFB" w:rsidRPr="004F7342" w14:paraId="040640B0" w14:textId="77777777" w:rsidTr="001E7AFB">
        <w:tc>
          <w:tcPr>
            <w:tcW w:w="2235" w:type="dxa"/>
          </w:tcPr>
          <w:p w14:paraId="1B9C73BB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Presentación</w:t>
            </w:r>
          </w:p>
        </w:tc>
        <w:tc>
          <w:tcPr>
            <w:tcW w:w="5134" w:type="dxa"/>
          </w:tcPr>
          <w:p w14:paraId="5C109A8F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1E7AFB" w:rsidRPr="004F7342" w14:paraId="105CFF47" w14:textId="77777777" w:rsidTr="001E7AFB">
        <w:tc>
          <w:tcPr>
            <w:tcW w:w="2235" w:type="dxa"/>
          </w:tcPr>
          <w:p w14:paraId="7EEC4027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</w:t>
            </w:r>
          </w:p>
        </w:tc>
        <w:tc>
          <w:tcPr>
            <w:tcW w:w="5134" w:type="dxa"/>
          </w:tcPr>
          <w:p w14:paraId="48661C6B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1E7AFB" w:rsidRPr="004F7342" w14:paraId="5C162B62" w14:textId="77777777" w:rsidTr="001E7AFB">
        <w:tc>
          <w:tcPr>
            <w:tcW w:w="2235" w:type="dxa"/>
          </w:tcPr>
          <w:p w14:paraId="5ABA086E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Lugar</w:t>
            </w:r>
          </w:p>
        </w:tc>
        <w:tc>
          <w:tcPr>
            <w:tcW w:w="5134" w:type="dxa"/>
          </w:tcPr>
          <w:p w14:paraId="2DE2424C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1E7AFB" w:rsidRPr="004F7342" w14:paraId="02B8B834" w14:textId="77777777" w:rsidTr="001E7AFB">
        <w:tc>
          <w:tcPr>
            <w:tcW w:w="2235" w:type="dxa"/>
          </w:tcPr>
          <w:p w14:paraId="598B3D45" w14:textId="77777777" w:rsidR="001E7AFB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del Evento</w:t>
            </w:r>
          </w:p>
        </w:tc>
        <w:tc>
          <w:tcPr>
            <w:tcW w:w="5134" w:type="dxa"/>
          </w:tcPr>
          <w:p w14:paraId="4DBA64C5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43D348CB" w14:textId="77777777" w:rsidR="001E7AFB" w:rsidRDefault="001E7AFB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5134"/>
      </w:tblGrid>
      <w:tr w:rsidR="001E7AFB" w:rsidRPr="004F7342" w14:paraId="35F59281" w14:textId="77777777" w:rsidTr="001E7AFB">
        <w:tc>
          <w:tcPr>
            <w:tcW w:w="2235" w:type="dxa"/>
          </w:tcPr>
          <w:p w14:paraId="497FAA89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Presentación</w:t>
            </w:r>
          </w:p>
        </w:tc>
        <w:tc>
          <w:tcPr>
            <w:tcW w:w="5134" w:type="dxa"/>
          </w:tcPr>
          <w:p w14:paraId="41BE209A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1E7AFB" w:rsidRPr="004F7342" w14:paraId="5330C54D" w14:textId="77777777" w:rsidTr="001E7AFB">
        <w:tc>
          <w:tcPr>
            <w:tcW w:w="2235" w:type="dxa"/>
          </w:tcPr>
          <w:p w14:paraId="2902418C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</w:t>
            </w:r>
          </w:p>
        </w:tc>
        <w:tc>
          <w:tcPr>
            <w:tcW w:w="5134" w:type="dxa"/>
          </w:tcPr>
          <w:p w14:paraId="569953CD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1E7AFB" w:rsidRPr="004F7342" w14:paraId="13897A9C" w14:textId="77777777" w:rsidTr="001E7AFB">
        <w:tc>
          <w:tcPr>
            <w:tcW w:w="2235" w:type="dxa"/>
          </w:tcPr>
          <w:p w14:paraId="110DEF0C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Lugar</w:t>
            </w:r>
          </w:p>
        </w:tc>
        <w:tc>
          <w:tcPr>
            <w:tcW w:w="5134" w:type="dxa"/>
          </w:tcPr>
          <w:p w14:paraId="5E984B31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1E7AFB" w:rsidRPr="004F7342" w14:paraId="55AE39C5" w14:textId="77777777" w:rsidTr="001E7AFB">
        <w:tc>
          <w:tcPr>
            <w:tcW w:w="2235" w:type="dxa"/>
          </w:tcPr>
          <w:p w14:paraId="1C31640D" w14:textId="77777777" w:rsidR="001E7AFB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del Evento</w:t>
            </w:r>
          </w:p>
        </w:tc>
        <w:tc>
          <w:tcPr>
            <w:tcW w:w="5134" w:type="dxa"/>
          </w:tcPr>
          <w:p w14:paraId="2DD81519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037F662E" w14:textId="77777777" w:rsidR="001E7AFB" w:rsidRDefault="001E7AFB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5134"/>
      </w:tblGrid>
      <w:tr w:rsidR="00763694" w:rsidRPr="004F7342" w14:paraId="2BF8A51A" w14:textId="77777777" w:rsidTr="00CE1C7A">
        <w:tc>
          <w:tcPr>
            <w:tcW w:w="2235" w:type="dxa"/>
          </w:tcPr>
          <w:p w14:paraId="1F829DCA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Presentación</w:t>
            </w:r>
          </w:p>
        </w:tc>
        <w:tc>
          <w:tcPr>
            <w:tcW w:w="5134" w:type="dxa"/>
          </w:tcPr>
          <w:p w14:paraId="70EC1543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3241A5C5" w14:textId="77777777" w:rsidTr="00CE1C7A">
        <w:tc>
          <w:tcPr>
            <w:tcW w:w="2235" w:type="dxa"/>
          </w:tcPr>
          <w:p w14:paraId="7CE2905D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</w:t>
            </w:r>
          </w:p>
        </w:tc>
        <w:tc>
          <w:tcPr>
            <w:tcW w:w="5134" w:type="dxa"/>
          </w:tcPr>
          <w:p w14:paraId="1AC92949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55216E71" w14:textId="77777777" w:rsidTr="00CE1C7A">
        <w:tc>
          <w:tcPr>
            <w:tcW w:w="2235" w:type="dxa"/>
          </w:tcPr>
          <w:p w14:paraId="1B813EA6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Lugar</w:t>
            </w:r>
          </w:p>
        </w:tc>
        <w:tc>
          <w:tcPr>
            <w:tcW w:w="5134" w:type="dxa"/>
          </w:tcPr>
          <w:p w14:paraId="484D361A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5323D49C" w14:textId="77777777" w:rsidTr="00CE1C7A">
        <w:tc>
          <w:tcPr>
            <w:tcW w:w="2235" w:type="dxa"/>
          </w:tcPr>
          <w:p w14:paraId="7E96CD92" w14:textId="77777777" w:rsidR="00763694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del Evento</w:t>
            </w:r>
          </w:p>
        </w:tc>
        <w:tc>
          <w:tcPr>
            <w:tcW w:w="5134" w:type="dxa"/>
          </w:tcPr>
          <w:p w14:paraId="7A596926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28D8C823" w14:textId="77777777" w:rsidR="00763694" w:rsidRDefault="00763694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5134"/>
      </w:tblGrid>
      <w:tr w:rsidR="00763694" w:rsidRPr="004F7342" w14:paraId="2C8A09BA" w14:textId="77777777" w:rsidTr="00CE1C7A">
        <w:tc>
          <w:tcPr>
            <w:tcW w:w="2235" w:type="dxa"/>
          </w:tcPr>
          <w:p w14:paraId="3E687AD0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Presentación</w:t>
            </w:r>
          </w:p>
        </w:tc>
        <w:tc>
          <w:tcPr>
            <w:tcW w:w="5134" w:type="dxa"/>
          </w:tcPr>
          <w:p w14:paraId="493C620B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27599130" w14:textId="77777777" w:rsidTr="00CE1C7A">
        <w:tc>
          <w:tcPr>
            <w:tcW w:w="2235" w:type="dxa"/>
          </w:tcPr>
          <w:p w14:paraId="46A3F438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</w:t>
            </w:r>
          </w:p>
        </w:tc>
        <w:tc>
          <w:tcPr>
            <w:tcW w:w="5134" w:type="dxa"/>
          </w:tcPr>
          <w:p w14:paraId="1ADCE568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500E0CEF" w14:textId="77777777" w:rsidTr="00CE1C7A">
        <w:tc>
          <w:tcPr>
            <w:tcW w:w="2235" w:type="dxa"/>
          </w:tcPr>
          <w:p w14:paraId="3223A013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Lugar</w:t>
            </w:r>
          </w:p>
        </w:tc>
        <w:tc>
          <w:tcPr>
            <w:tcW w:w="5134" w:type="dxa"/>
          </w:tcPr>
          <w:p w14:paraId="1BC0D73D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71FD47F4" w14:textId="77777777" w:rsidTr="00CE1C7A">
        <w:tc>
          <w:tcPr>
            <w:tcW w:w="2235" w:type="dxa"/>
          </w:tcPr>
          <w:p w14:paraId="46131B7E" w14:textId="77777777" w:rsidR="00763694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del Evento</w:t>
            </w:r>
          </w:p>
        </w:tc>
        <w:tc>
          <w:tcPr>
            <w:tcW w:w="5134" w:type="dxa"/>
          </w:tcPr>
          <w:p w14:paraId="6612957A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20A03D9D" w14:textId="77777777" w:rsidR="00763694" w:rsidRDefault="00763694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5134"/>
      </w:tblGrid>
      <w:tr w:rsidR="00763694" w:rsidRPr="004F7342" w14:paraId="6C804D91" w14:textId="77777777" w:rsidTr="00CE1C7A">
        <w:tc>
          <w:tcPr>
            <w:tcW w:w="2235" w:type="dxa"/>
          </w:tcPr>
          <w:p w14:paraId="4A750638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Presentación</w:t>
            </w:r>
          </w:p>
        </w:tc>
        <w:tc>
          <w:tcPr>
            <w:tcW w:w="5134" w:type="dxa"/>
          </w:tcPr>
          <w:p w14:paraId="067C6020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55A817A9" w14:textId="77777777" w:rsidTr="00CE1C7A">
        <w:tc>
          <w:tcPr>
            <w:tcW w:w="2235" w:type="dxa"/>
          </w:tcPr>
          <w:p w14:paraId="112C9862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</w:t>
            </w:r>
          </w:p>
        </w:tc>
        <w:tc>
          <w:tcPr>
            <w:tcW w:w="5134" w:type="dxa"/>
          </w:tcPr>
          <w:p w14:paraId="76DE9FDF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0DB8A16D" w14:textId="77777777" w:rsidTr="00CE1C7A">
        <w:tc>
          <w:tcPr>
            <w:tcW w:w="2235" w:type="dxa"/>
          </w:tcPr>
          <w:p w14:paraId="2CA08CBB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Lugar</w:t>
            </w:r>
          </w:p>
        </w:tc>
        <w:tc>
          <w:tcPr>
            <w:tcW w:w="5134" w:type="dxa"/>
          </w:tcPr>
          <w:p w14:paraId="2643AFB6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5EC5D303" w14:textId="77777777" w:rsidTr="00CE1C7A">
        <w:tc>
          <w:tcPr>
            <w:tcW w:w="2235" w:type="dxa"/>
          </w:tcPr>
          <w:p w14:paraId="7F1590EF" w14:textId="77777777" w:rsidR="00763694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del Evento</w:t>
            </w:r>
          </w:p>
        </w:tc>
        <w:tc>
          <w:tcPr>
            <w:tcW w:w="5134" w:type="dxa"/>
          </w:tcPr>
          <w:p w14:paraId="796625D2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1CBE454B" w14:textId="77777777" w:rsidR="00763694" w:rsidRDefault="00763694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p w14:paraId="04B54A9D" w14:textId="77777777" w:rsidR="00763694" w:rsidRDefault="00763694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p w14:paraId="39FC18C4" w14:textId="77777777" w:rsidR="00763694" w:rsidRDefault="00763694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p w14:paraId="174EE5BB" w14:textId="77777777" w:rsidR="00763694" w:rsidRDefault="00763694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5134"/>
      </w:tblGrid>
      <w:tr w:rsidR="00763694" w:rsidRPr="004F7342" w14:paraId="1E698E12" w14:textId="77777777" w:rsidTr="00CE1C7A">
        <w:tc>
          <w:tcPr>
            <w:tcW w:w="2235" w:type="dxa"/>
          </w:tcPr>
          <w:p w14:paraId="4D1BAF7A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Presentación</w:t>
            </w:r>
          </w:p>
        </w:tc>
        <w:tc>
          <w:tcPr>
            <w:tcW w:w="5134" w:type="dxa"/>
          </w:tcPr>
          <w:p w14:paraId="3A27A81F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24F051F8" w14:textId="77777777" w:rsidTr="00CE1C7A">
        <w:tc>
          <w:tcPr>
            <w:tcW w:w="2235" w:type="dxa"/>
          </w:tcPr>
          <w:p w14:paraId="527C1617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</w:t>
            </w:r>
          </w:p>
        </w:tc>
        <w:tc>
          <w:tcPr>
            <w:tcW w:w="5134" w:type="dxa"/>
          </w:tcPr>
          <w:p w14:paraId="7D684A1E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6F38920A" w14:textId="77777777" w:rsidTr="00CE1C7A">
        <w:tc>
          <w:tcPr>
            <w:tcW w:w="2235" w:type="dxa"/>
          </w:tcPr>
          <w:p w14:paraId="32854E51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Lugar</w:t>
            </w:r>
          </w:p>
        </w:tc>
        <w:tc>
          <w:tcPr>
            <w:tcW w:w="5134" w:type="dxa"/>
          </w:tcPr>
          <w:p w14:paraId="3F1A4E3F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6AC0073B" w14:textId="77777777" w:rsidTr="00CE1C7A">
        <w:tc>
          <w:tcPr>
            <w:tcW w:w="2235" w:type="dxa"/>
          </w:tcPr>
          <w:p w14:paraId="68476A97" w14:textId="77777777" w:rsidR="00763694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del Evento</w:t>
            </w:r>
          </w:p>
        </w:tc>
        <w:tc>
          <w:tcPr>
            <w:tcW w:w="5134" w:type="dxa"/>
          </w:tcPr>
          <w:p w14:paraId="16D0FE7F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663CFF51" w14:textId="77777777" w:rsidR="00763694" w:rsidRDefault="00763694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5134"/>
      </w:tblGrid>
      <w:tr w:rsidR="00763694" w:rsidRPr="004F7342" w14:paraId="32FAE3A0" w14:textId="77777777" w:rsidTr="00CE1C7A">
        <w:tc>
          <w:tcPr>
            <w:tcW w:w="2235" w:type="dxa"/>
          </w:tcPr>
          <w:p w14:paraId="7B8ABFF1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Presentación</w:t>
            </w:r>
          </w:p>
        </w:tc>
        <w:tc>
          <w:tcPr>
            <w:tcW w:w="5134" w:type="dxa"/>
          </w:tcPr>
          <w:p w14:paraId="14F26AE1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5093BBB8" w14:textId="77777777" w:rsidTr="00CE1C7A">
        <w:tc>
          <w:tcPr>
            <w:tcW w:w="2235" w:type="dxa"/>
          </w:tcPr>
          <w:p w14:paraId="5DFB3934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</w:t>
            </w:r>
          </w:p>
        </w:tc>
        <w:tc>
          <w:tcPr>
            <w:tcW w:w="5134" w:type="dxa"/>
          </w:tcPr>
          <w:p w14:paraId="09CE760E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0E43CED9" w14:textId="77777777" w:rsidTr="00CE1C7A">
        <w:tc>
          <w:tcPr>
            <w:tcW w:w="2235" w:type="dxa"/>
          </w:tcPr>
          <w:p w14:paraId="4E956A5E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Lugar</w:t>
            </w:r>
          </w:p>
        </w:tc>
        <w:tc>
          <w:tcPr>
            <w:tcW w:w="5134" w:type="dxa"/>
          </w:tcPr>
          <w:p w14:paraId="551E80E6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7B3393AD" w14:textId="77777777" w:rsidTr="00CE1C7A">
        <w:tc>
          <w:tcPr>
            <w:tcW w:w="2235" w:type="dxa"/>
          </w:tcPr>
          <w:p w14:paraId="5A6325C2" w14:textId="77777777" w:rsidR="00763694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del Evento</w:t>
            </w:r>
          </w:p>
        </w:tc>
        <w:tc>
          <w:tcPr>
            <w:tcW w:w="5134" w:type="dxa"/>
          </w:tcPr>
          <w:p w14:paraId="28AC75E5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63E24C01" w14:textId="77777777" w:rsidR="00763694" w:rsidRDefault="00763694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p w14:paraId="1BAA4E95" w14:textId="30813292" w:rsidR="002D779A" w:rsidRPr="0003264B" w:rsidRDefault="002D779A" w:rsidP="002D779A">
      <w:pPr>
        <w:rPr>
          <w:rFonts w:ascii="Optima" w:hAnsi="Optima"/>
          <w:b/>
          <w:color w:val="1F497D" w:themeColor="text2"/>
          <w:sz w:val="24"/>
        </w:rPr>
      </w:pPr>
      <w:r w:rsidRPr="002D779A">
        <w:rPr>
          <w:rFonts w:ascii="Optima" w:hAnsi="Optima"/>
          <w:b/>
          <w:color w:val="1F497D" w:themeColor="text2"/>
          <w:sz w:val="24"/>
        </w:rPr>
        <w:t>OTRA INFORMACIÓN QUE CONSIDERE RELEVANTE</w:t>
      </w:r>
    </w:p>
    <w:p w14:paraId="316FCB41" w14:textId="77777777" w:rsidR="002D779A" w:rsidRDefault="002D779A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5134"/>
      </w:tblGrid>
      <w:tr w:rsidR="002D779A" w:rsidRPr="004F7342" w14:paraId="335D18BC" w14:textId="77777777" w:rsidTr="009545EB">
        <w:tc>
          <w:tcPr>
            <w:tcW w:w="2235" w:type="dxa"/>
          </w:tcPr>
          <w:p w14:paraId="2A7B7ED7" w14:textId="6D717805" w:rsidR="002D779A" w:rsidRPr="004F7342" w:rsidRDefault="00763694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Productos</w:t>
            </w:r>
            <w:r w:rsidR="002D779A" w:rsidRPr="002D779A">
              <w:rPr>
                <w:rStyle w:val="nfasisintenso"/>
                <w:bCs w:val="0"/>
                <w:iCs w:val="0"/>
                <w:sz w:val="20"/>
              </w:rPr>
              <w:t xml:space="preserve"> de investigación y/o docencia</w:t>
            </w:r>
          </w:p>
        </w:tc>
        <w:tc>
          <w:tcPr>
            <w:tcW w:w="5134" w:type="dxa"/>
          </w:tcPr>
          <w:p w14:paraId="5EBDD339" w14:textId="77777777" w:rsidR="002D779A" w:rsidRPr="004F7342" w:rsidRDefault="002D779A" w:rsidP="00C87E0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2D779A" w:rsidRPr="004F7342" w14:paraId="60DEF905" w14:textId="77777777" w:rsidTr="009545EB">
        <w:tc>
          <w:tcPr>
            <w:tcW w:w="2235" w:type="dxa"/>
          </w:tcPr>
          <w:p w14:paraId="158AB4C6" w14:textId="1D078682" w:rsidR="002D779A" w:rsidRPr="004F7342" w:rsidRDefault="002D779A" w:rsidP="00C87E0A">
            <w:pPr>
              <w:rPr>
                <w:rStyle w:val="nfasisintenso"/>
                <w:bCs w:val="0"/>
                <w:iCs w:val="0"/>
                <w:sz w:val="20"/>
              </w:rPr>
            </w:pPr>
            <w:r w:rsidRPr="002D779A">
              <w:rPr>
                <w:rStyle w:val="nfasisintenso"/>
                <w:bCs w:val="0"/>
                <w:iCs w:val="0"/>
                <w:sz w:val="20"/>
              </w:rPr>
              <w:t>Distincio</w:t>
            </w:r>
            <w:r w:rsidR="00EF33D8">
              <w:rPr>
                <w:rStyle w:val="nfasisintenso"/>
                <w:bCs w:val="0"/>
                <w:iCs w:val="0"/>
                <w:sz w:val="20"/>
              </w:rPr>
              <w:t>nes (Premios, reconocimientos, b</w:t>
            </w:r>
            <w:r w:rsidRPr="002D779A">
              <w:rPr>
                <w:rStyle w:val="nfasisintenso"/>
                <w:bCs w:val="0"/>
                <w:iCs w:val="0"/>
                <w:sz w:val="20"/>
              </w:rPr>
              <w:t>ecas)</w:t>
            </w:r>
          </w:p>
        </w:tc>
        <w:tc>
          <w:tcPr>
            <w:tcW w:w="5134" w:type="dxa"/>
          </w:tcPr>
          <w:p w14:paraId="0545C68E" w14:textId="77777777" w:rsidR="002D779A" w:rsidRPr="004F7342" w:rsidRDefault="002D779A" w:rsidP="00C87E0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2D779A" w:rsidRPr="004F7342" w14:paraId="774B0419" w14:textId="77777777" w:rsidTr="009545EB">
        <w:tc>
          <w:tcPr>
            <w:tcW w:w="2235" w:type="dxa"/>
          </w:tcPr>
          <w:p w14:paraId="650420F0" w14:textId="73EA0D4D" w:rsidR="002D779A" w:rsidRPr="004F7342" w:rsidRDefault="002D779A" w:rsidP="00C87E0A">
            <w:pPr>
              <w:rPr>
                <w:rStyle w:val="nfasisintenso"/>
                <w:bCs w:val="0"/>
                <w:iCs w:val="0"/>
                <w:sz w:val="20"/>
              </w:rPr>
            </w:pPr>
            <w:r w:rsidRPr="002D779A">
              <w:rPr>
                <w:rStyle w:val="nfasisintenso"/>
                <w:bCs w:val="0"/>
                <w:iCs w:val="0"/>
                <w:sz w:val="20"/>
              </w:rPr>
              <w:t>Membresía en asociaciones internacionales y nacionales</w:t>
            </w:r>
          </w:p>
        </w:tc>
        <w:tc>
          <w:tcPr>
            <w:tcW w:w="5134" w:type="dxa"/>
          </w:tcPr>
          <w:p w14:paraId="6A707525" w14:textId="77777777" w:rsidR="002D779A" w:rsidRPr="004F7342" w:rsidRDefault="002D779A" w:rsidP="00C87E0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2559A920" w14:textId="77777777" w:rsidTr="009545EB">
        <w:tc>
          <w:tcPr>
            <w:tcW w:w="2235" w:type="dxa"/>
          </w:tcPr>
          <w:p w14:paraId="7BB9F03C" w14:textId="2742362B" w:rsidR="00763694" w:rsidRDefault="00763694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Otros</w:t>
            </w:r>
          </w:p>
          <w:p w14:paraId="56A0992F" w14:textId="77777777" w:rsidR="00763694" w:rsidRPr="002D779A" w:rsidRDefault="00763694" w:rsidP="00C87E0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  <w:tc>
          <w:tcPr>
            <w:tcW w:w="5134" w:type="dxa"/>
          </w:tcPr>
          <w:p w14:paraId="6A2194E3" w14:textId="77777777" w:rsidR="00763694" w:rsidRPr="004F7342" w:rsidRDefault="00763694" w:rsidP="00C87E0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1FDE33F2" w14:textId="77777777" w:rsidR="002D779A" w:rsidRPr="004F7342" w:rsidRDefault="002D779A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sectPr w:rsidR="002D779A" w:rsidRPr="004F7342" w:rsidSect="00377571">
      <w:headerReference w:type="even" r:id="rId9"/>
      <w:headerReference w:type="default" r:id="rId10"/>
      <w:footerReference w:type="default" r:id="rId11"/>
      <w:pgSz w:w="12242" w:h="15842"/>
      <w:pgMar w:top="2381" w:right="1185" w:bottom="1985" w:left="38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F2045" w14:textId="77777777" w:rsidR="001E7AFB" w:rsidRDefault="001E7AFB" w:rsidP="002C5136">
      <w:r>
        <w:separator/>
      </w:r>
    </w:p>
  </w:endnote>
  <w:endnote w:type="continuationSeparator" w:id="0">
    <w:p w14:paraId="2E8A8B76" w14:textId="77777777" w:rsidR="001E7AFB" w:rsidRDefault="001E7AFB" w:rsidP="002C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ource Sans Pro 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ource Sans Pro 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urce Sans Pro">
    <w:altName w:val="ＭＳ Ｐ明朝"/>
    <w:charset w:val="80"/>
    <w:family w:val="roman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tima">
    <w:altName w:val="Bell MT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45 Light">
    <w:altName w:val="ＭＳ Ｐ明朝"/>
    <w:charset w:val="80"/>
    <w:family w:val="roman"/>
    <w:pitch w:val="variable"/>
  </w:font>
  <w:font w:name="Swiss 721 Condensed BT">
    <w:altName w:val="Arial"/>
    <w:charset w:val="00"/>
    <w:family w:val="auto"/>
    <w:pitch w:val="variable"/>
    <w:sig w:usb0="00000003" w:usb1="00000000" w:usb2="00000000" w:usb3="00000000" w:csb0="00000001" w:csb1="00000000"/>
  </w:font>
  <w:font w:name="Swis721 Cn BT">
    <w:altName w:val="ＭＳ Ｐ明朝"/>
    <w:charset w:val="8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page" w:tblpX="517" w:tblpY="-750"/>
      <w:tblW w:w="2688" w:type="dxa"/>
      <w:tblLook w:val="01E0" w:firstRow="1" w:lastRow="1" w:firstColumn="1" w:lastColumn="1" w:noHBand="0" w:noVBand="0"/>
    </w:tblPr>
    <w:tblGrid>
      <w:gridCol w:w="336"/>
      <w:gridCol w:w="2352"/>
    </w:tblGrid>
    <w:tr w:rsidR="001E7AFB" w14:paraId="67023702" w14:textId="77777777" w:rsidTr="003F6344">
      <w:trPr>
        <w:trHeight w:val="385"/>
      </w:trPr>
      <w:tc>
        <w:tcPr>
          <w:tcW w:w="336" w:type="dxa"/>
          <w:vMerge w:val="restart"/>
          <w:shd w:val="clear" w:color="auto" w:fill="auto"/>
        </w:tcPr>
        <w:p w14:paraId="414C54D3" w14:textId="77777777" w:rsidR="001E7AFB" w:rsidRDefault="001E7AFB" w:rsidP="003F6344">
          <w:r>
            <w:rPr>
              <w:rFonts w:ascii="Helvetica 45 Light" w:hAnsi="Helvetica 45 Light"/>
              <w:noProof/>
              <w:color w:val="808080"/>
              <w:sz w:val="14"/>
              <w:szCs w:val="14"/>
            </w:rPr>
            <w:drawing>
              <wp:inline distT="0" distB="0" distL="0" distR="0" wp14:anchorId="3DE3F8A0" wp14:editId="6DC5E90A">
                <wp:extent cx="66887" cy="780236"/>
                <wp:effectExtent l="0" t="0" r="9525" b="7620"/>
                <wp:docPr id="12" name="Imagen 12" descr="az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zu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82" cy="802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2" w:type="dxa"/>
          <w:shd w:val="clear" w:color="auto" w:fill="auto"/>
        </w:tcPr>
        <w:p w14:paraId="285F0542" w14:textId="77777777" w:rsidR="001E7AFB" w:rsidRDefault="001E7AFB" w:rsidP="003F6344">
          <w:r>
            <w:rPr>
              <w:noProof/>
            </w:rPr>
            <w:drawing>
              <wp:inline distT="0" distB="0" distL="0" distR="0" wp14:anchorId="5C8A1972" wp14:editId="38FF0B26">
                <wp:extent cx="528323" cy="165100"/>
                <wp:effectExtent l="0" t="0" r="5080" b="0"/>
                <wp:docPr id="13" name="Imagen 13" descr="puc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uc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137" cy="166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0599050" w14:textId="77777777" w:rsidR="001E7AFB" w:rsidRPr="00372A0E" w:rsidRDefault="001E7AFB" w:rsidP="003F6344">
          <w:pPr>
            <w:rPr>
              <w:rFonts w:ascii="Swiss 721 Condensed BT" w:hAnsi="Swiss 721 Condensed BT"/>
              <w:sz w:val="18"/>
              <w:szCs w:val="18"/>
            </w:rPr>
          </w:pPr>
          <w:r w:rsidRPr="00372A0E">
            <w:rPr>
              <w:rFonts w:ascii="Swiss 721 Condensed BT" w:hAnsi="Swiss 721 Condensed BT"/>
              <w:sz w:val="18"/>
              <w:szCs w:val="18"/>
            </w:rPr>
            <w:t>Casa Central</w:t>
          </w:r>
        </w:p>
      </w:tc>
    </w:tr>
    <w:tr w:rsidR="001E7AFB" w14:paraId="115B4FE8" w14:textId="77777777" w:rsidTr="003F6344">
      <w:trPr>
        <w:trHeight w:val="823"/>
      </w:trPr>
      <w:tc>
        <w:tcPr>
          <w:tcW w:w="336" w:type="dxa"/>
          <w:vMerge/>
          <w:shd w:val="clear" w:color="auto" w:fill="auto"/>
        </w:tcPr>
        <w:p w14:paraId="5B0541C9" w14:textId="77777777" w:rsidR="001E7AFB" w:rsidRDefault="001E7AFB" w:rsidP="003F6344"/>
      </w:tc>
      <w:tc>
        <w:tcPr>
          <w:tcW w:w="2352" w:type="dxa"/>
          <w:shd w:val="clear" w:color="auto" w:fill="auto"/>
        </w:tcPr>
        <w:p w14:paraId="73B991BC" w14:textId="77777777" w:rsidR="001E7AFB" w:rsidRPr="008677A5" w:rsidRDefault="001E7AFB" w:rsidP="003F6344">
          <w:pPr>
            <w:tabs>
              <w:tab w:val="left" w:pos="1530"/>
            </w:tabs>
            <w:rPr>
              <w:rFonts w:ascii="Swis721 Cn BT" w:hAnsi="Swis721 Cn BT"/>
              <w:color w:val="808080"/>
              <w:sz w:val="14"/>
              <w:szCs w:val="14"/>
            </w:rPr>
          </w:pPr>
          <w:r w:rsidRPr="008677A5">
            <w:rPr>
              <w:rFonts w:ascii="Swis721 Cn BT" w:hAnsi="Swis721 Cn BT"/>
              <w:color w:val="808080"/>
              <w:sz w:val="14"/>
              <w:szCs w:val="14"/>
            </w:rPr>
            <w:t>Av. Brasil 2950</w:t>
          </w:r>
        </w:p>
        <w:p w14:paraId="3118D1B5" w14:textId="77777777" w:rsidR="001E7AFB" w:rsidRPr="008677A5" w:rsidRDefault="001E7AFB" w:rsidP="003F6344">
          <w:pPr>
            <w:tabs>
              <w:tab w:val="left" w:pos="1530"/>
            </w:tabs>
            <w:rPr>
              <w:rFonts w:ascii="Swis721 Cn BT" w:hAnsi="Swis721 Cn BT"/>
              <w:color w:val="808080"/>
              <w:sz w:val="14"/>
              <w:szCs w:val="14"/>
            </w:rPr>
          </w:pPr>
          <w:r w:rsidRPr="008677A5">
            <w:rPr>
              <w:rFonts w:ascii="Swis721 Cn BT" w:hAnsi="Swis721 Cn BT"/>
              <w:color w:val="808080"/>
              <w:sz w:val="14"/>
              <w:szCs w:val="14"/>
            </w:rPr>
            <w:t>casilla 4059, Valparaíso, Chile</w:t>
          </w:r>
        </w:p>
        <w:p w14:paraId="2031E2B3" w14:textId="77777777" w:rsidR="001E7AFB" w:rsidRPr="008677A5" w:rsidRDefault="001E7AFB" w:rsidP="003F6344">
          <w:pPr>
            <w:tabs>
              <w:tab w:val="left" w:pos="1530"/>
            </w:tabs>
            <w:rPr>
              <w:rFonts w:ascii="Swis721 Cn BT" w:hAnsi="Swis721 Cn BT"/>
              <w:color w:val="808080"/>
              <w:sz w:val="14"/>
              <w:szCs w:val="14"/>
            </w:rPr>
          </w:pPr>
          <w:proofErr w:type="spellStart"/>
          <w:r w:rsidRPr="008677A5">
            <w:rPr>
              <w:rFonts w:ascii="Swis721 Cn BT" w:hAnsi="Swis721 Cn BT"/>
              <w:color w:val="808080"/>
              <w:sz w:val="14"/>
              <w:szCs w:val="14"/>
            </w:rPr>
            <w:t>tel</w:t>
          </w:r>
          <w:proofErr w:type="spellEnd"/>
          <w:r w:rsidRPr="008677A5">
            <w:rPr>
              <w:rFonts w:ascii="Swis721 Cn BT" w:hAnsi="Swis721 Cn BT"/>
              <w:color w:val="808080"/>
              <w:sz w:val="14"/>
              <w:szCs w:val="14"/>
            </w:rPr>
            <w:t>(56-32)</w:t>
          </w:r>
          <w:r w:rsidRPr="008677A5">
            <w:rPr>
              <w:rFonts w:ascii="Swis721 Cn BT" w:hAnsi="Swis721 Cn BT" w:cs="Swis721 Cn BT"/>
              <w:color w:val="808080"/>
              <w:spacing w:val="5"/>
              <w:sz w:val="14"/>
              <w:szCs w:val="14"/>
              <w:lang w:val="es-ES_tradnl" w:eastAsia="es-ES_tradnl"/>
            </w:rPr>
            <w:t>2273200 - 2273201</w:t>
          </w:r>
        </w:p>
        <w:p w14:paraId="34D2AD9E" w14:textId="77777777" w:rsidR="001E7AFB" w:rsidRPr="002077DA" w:rsidRDefault="001E7AFB" w:rsidP="003F6344">
          <w:pPr>
            <w:tabs>
              <w:tab w:val="left" w:pos="1530"/>
            </w:tabs>
            <w:rPr>
              <w:rFonts w:ascii="Swis721 Cn BT" w:hAnsi="Swis721 Cn BT"/>
              <w:sz w:val="14"/>
              <w:szCs w:val="14"/>
            </w:rPr>
          </w:pPr>
          <w:r w:rsidRPr="008677A5">
            <w:rPr>
              <w:rFonts w:ascii="Swis721 Cn BT" w:hAnsi="Swis721 Cn BT"/>
              <w:color w:val="808080"/>
              <w:sz w:val="14"/>
              <w:szCs w:val="14"/>
            </w:rPr>
            <w:t>fax (56-32) 2273183</w:t>
          </w:r>
        </w:p>
      </w:tc>
    </w:tr>
  </w:tbl>
  <w:p w14:paraId="77153206" w14:textId="77777777" w:rsidR="001E7AFB" w:rsidRDefault="001E7AFB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5B7764" wp14:editId="6EFFEED9">
              <wp:simplePos x="0" y="0"/>
              <wp:positionH relativeFrom="column">
                <wp:posOffset>-2057400</wp:posOffset>
              </wp:positionH>
              <wp:positionV relativeFrom="paragraph">
                <wp:posOffset>-573405</wp:posOffset>
              </wp:positionV>
              <wp:extent cx="1714500" cy="950595"/>
              <wp:effectExtent l="0" t="0" r="0" b="0"/>
              <wp:wrapTight wrapText="bothSides">
                <wp:wrapPolygon edited="0">
                  <wp:start x="320" y="0"/>
                  <wp:lineTo x="320" y="20778"/>
                  <wp:lineTo x="20800" y="20778"/>
                  <wp:lineTo x="20800" y="0"/>
                  <wp:lineTo x="320" y="0"/>
                </wp:wrapPolygon>
              </wp:wrapTight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95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B09696" w14:textId="77777777" w:rsidR="001E7AFB" w:rsidRDefault="001E7AFB" w:rsidP="00B53FD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11" o:spid="_x0000_s1027" type="#_x0000_t202" style="position:absolute;left:0;text-align:left;margin-left:-161.95pt;margin-top:-45.1pt;width:135pt;height:7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" filled="f" stroked="f">
              <v:textbox>
                <w:txbxContent>
                  <w:p w14:paraId="0BB09696" w14:textId="77777777" w:rsidR="00B26A5F" w:rsidRDefault="00B26A5F" w:rsidP="00B53FD9"/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220CC" w14:textId="77777777" w:rsidR="001E7AFB" w:rsidRDefault="001E7AFB" w:rsidP="002C5136">
      <w:r>
        <w:separator/>
      </w:r>
    </w:p>
  </w:footnote>
  <w:footnote w:type="continuationSeparator" w:id="0">
    <w:p w14:paraId="46E32D63" w14:textId="77777777" w:rsidR="001E7AFB" w:rsidRDefault="001E7AFB" w:rsidP="002C51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72DA1" w14:textId="77777777" w:rsidR="001E7AFB" w:rsidRDefault="009545EB">
    <w:pPr>
      <w:pStyle w:val="Encabezado"/>
    </w:pPr>
    <w:sdt>
      <w:sdtPr>
        <w:id w:val="171999623"/>
        <w:placeholder>
          <w:docPart w:val="CB9D64074CCC324EA36917E3697389E7"/>
        </w:placeholder>
        <w:temporary/>
        <w:showingPlcHdr/>
      </w:sdtPr>
      <w:sdtEndPr/>
      <w:sdtContent>
        <w:r w:rsidR="001E7AFB">
          <w:t>[Escriba texto]</w:t>
        </w:r>
      </w:sdtContent>
    </w:sdt>
    <w:r w:rsidR="001E7AFB">
      <w:ptab w:relativeTo="margin" w:alignment="center" w:leader="none"/>
    </w:r>
    <w:sdt>
      <w:sdtPr>
        <w:id w:val="171999624"/>
        <w:placeholder>
          <w:docPart w:val="1C9B399C837DDC4C9908F326B8E9ED73"/>
        </w:placeholder>
        <w:temporary/>
        <w:showingPlcHdr/>
      </w:sdtPr>
      <w:sdtEndPr/>
      <w:sdtContent>
        <w:r w:rsidR="001E7AFB">
          <w:t>[Escriba texto]</w:t>
        </w:r>
      </w:sdtContent>
    </w:sdt>
    <w:r w:rsidR="001E7AFB">
      <w:ptab w:relativeTo="margin" w:alignment="right" w:leader="none"/>
    </w:r>
    <w:sdt>
      <w:sdtPr>
        <w:id w:val="171999625"/>
        <w:placeholder>
          <w:docPart w:val="89B69E075BAF3D4DA5F8D1A2580D3CA1"/>
        </w:placeholder>
        <w:temporary/>
        <w:showingPlcHdr/>
      </w:sdtPr>
      <w:sdtEndPr/>
      <w:sdtContent>
        <w:r w:rsidR="001E7AFB">
          <w:t>[Escriba texto]</w:t>
        </w:r>
      </w:sdtContent>
    </w:sdt>
  </w:p>
  <w:p w14:paraId="1F7E3788" w14:textId="77777777" w:rsidR="001E7AFB" w:rsidRDefault="001E7AFB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98864" w14:textId="2B6BBB18" w:rsidR="001E7AFB" w:rsidRDefault="0014199F">
    <w:pPr>
      <w:pStyle w:val="Encabezado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C184034" wp14:editId="30EF86B5">
          <wp:simplePos x="0" y="0"/>
          <wp:positionH relativeFrom="column">
            <wp:posOffset>-1714500</wp:posOffset>
          </wp:positionH>
          <wp:positionV relativeFrom="paragraph">
            <wp:posOffset>-195580</wp:posOffset>
          </wp:positionV>
          <wp:extent cx="635635" cy="1143000"/>
          <wp:effectExtent l="0" t="0" r="0" b="0"/>
          <wp:wrapTight wrapText="bothSides">
            <wp:wrapPolygon edited="0">
              <wp:start x="0" y="0"/>
              <wp:lineTo x="0" y="21120"/>
              <wp:lineTo x="20715" y="21120"/>
              <wp:lineTo x="20715" y="19200"/>
              <wp:lineTo x="16400" y="17280"/>
              <wp:lineTo x="20715" y="15840"/>
              <wp:lineTo x="20715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M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AFB">
      <w:rPr>
        <w:noProof/>
      </w:rPr>
      <w:drawing>
        <wp:anchor distT="0" distB="0" distL="114300" distR="114300" simplePos="0" relativeHeight="251665408" behindDoc="0" locked="0" layoutInCell="1" allowOverlap="1" wp14:anchorId="640B73B4" wp14:editId="2A32A26D">
          <wp:simplePos x="0" y="0"/>
          <wp:positionH relativeFrom="column">
            <wp:posOffset>2628900</wp:posOffset>
          </wp:positionH>
          <wp:positionV relativeFrom="paragraph">
            <wp:posOffset>-52705</wp:posOffset>
          </wp:positionV>
          <wp:extent cx="2171700" cy="878205"/>
          <wp:effectExtent l="0" t="0" r="12700" b="10795"/>
          <wp:wrapTight wrapText="bothSides">
            <wp:wrapPolygon edited="0">
              <wp:start x="0" y="0"/>
              <wp:lineTo x="0" y="21241"/>
              <wp:lineTo x="21474" y="21241"/>
              <wp:lineTo x="2147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CV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AFB">
      <w:ptab w:relativeTo="margin" w:alignment="center" w:leader="none"/>
    </w:r>
    <w:r w:rsidR="001E7AFB">
      <w:ptab w:relativeTo="margin" w:alignment="right" w:leader="none"/>
    </w:r>
  </w:p>
  <w:p w14:paraId="7B624103" w14:textId="1C4634FC" w:rsidR="001E7AFB" w:rsidRDefault="001E7AFB" w:rsidP="00A23DF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05D44B" wp14:editId="547365A4">
              <wp:simplePos x="0" y="0"/>
              <wp:positionH relativeFrom="column">
                <wp:posOffset>-2286000</wp:posOffset>
              </wp:positionH>
              <wp:positionV relativeFrom="paragraph">
                <wp:posOffset>1144270</wp:posOffset>
              </wp:positionV>
              <wp:extent cx="1828800" cy="9144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6C30AD" w14:textId="77777777" w:rsidR="001E7AFB" w:rsidRPr="00892491" w:rsidRDefault="001E7AFB" w:rsidP="00F30F0A">
                          <w:pPr>
                            <w:pStyle w:val="Ttulo3"/>
                            <w:spacing w:before="0" w:after="40"/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</w:pPr>
                          <w:r w:rsidRPr="00892491"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  <w:t>ima.ucv.cl</w:t>
                          </w:r>
                        </w:p>
                        <w:p w14:paraId="2A94248E" w14:textId="3B5BA3FC" w:rsidR="001E7AFB" w:rsidRPr="00892491" w:rsidRDefault="001E7AFB" w:rsidP="00F30F0A">
                          <w:pPr>
                            <w:pStyle w:val="Ttulo3"/>
                            <w:spacing w:before="0" w:after="40"/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  <w:t>Tel. [56-32] 227 40 38</w:t>
                          </w:r>
                        </w:p>
                        <w:p w14:paraId="104B2EE9" w14:textId="77777777" w:rsidR="001E7AFB" w:rsidRPr="00892491" w:rsidRDefault="001E7AFB" w:rsidP="00F30F0A">
                          <w:pPr>
                            <w:pStyle w:val="Ttulo3"/>
                            <w:spacing w:before="0" w:after="40"/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</w:pPr>
                          <w:r w:rsidRPr="00892491"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  <w:t>Casilla 4059, Valparaíso – Chile</w:t>
                          </w:r>
                        </w:p>
                        <w:p w14:paraId="2F535386" w14:textId="77777777" w:rsidR="001E7AFB" w:rsidRPr="00892491" w:rsidRDefault="001E7AFB" w:rsidP="00F30F0A">
                          <w:pPr>
                            <w:pStyle w:val="Ttulo3"/>
                            <w:spacing w:before="0" w:after="40"/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</w:pPr>
                          <w:r w:rsidRPr="00892491"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  <w:t xml:space="preserve">Blanco </w:t>
                          </w:r>
                          <w:proofErr w:type="spellStart"/>
                          <w:r w:rsidRPr="00892491"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  <w:t>Viel</w:t>
                          </w:r>
                          <w:proofErr w:type="spellEnd"/>
                          <w:r w:rsidRPr="00892491"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  <w:t xml:space="preserve"> 596, Cerro Barón</w:t>
                          </w:r>
                        </w:p>
                        <w:p w14:paraId="2AB7FBF8" w14:textId="77777777" w:rsidR="001E7AFB" w:rsidRPr="00892491" w:rsidRDefault="001E7AFB" w:rsidP="00F30F0A">
                          <w:pPr>
                            <w:pStyle w:val="Ttulo3"/>
                            <w:spacing w:before="0" w:after="40"/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</w:pPr>
                          <w:r w:rsidRPr="00892491"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  <w:t>Valparaíso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179.95pt;margin-top:90.1pt;width:2in;height:1in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" filled="f" stroked="f">
              <v:textbox>
                <w:txbxContent>
                  <w:p w14:paraId="2D6C30AD" w14:textId="77777777" w:rsidR="001E7AFB" w:rsidRPr="00892491" w:rsidRDefault="001E7AFB" w:rsidP="00F30F0A">
                    <w:pPr>
                      <w:pStyle w:val="Ttulo3"/>
                      <w:spacing w:before="0" w:after="40"/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</w:pPr>
                    <w:r w:rsidRPr="00892491"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  <w:t>ima.ucv.cl</w:t>
                    </w:r>
                  </w:p>
                  <w:p w14:paraId="2A94248E" w14:textId="3B5BA3FC" w:rsidR="001E7AFB" w:rsidRPr="00892491" w:rsidRDefault="001E7AFB" w:rsidP="00F30F0A">
                    <w:pPr>
                      <w:pStyle w:val="Ttulo3"/>
                      <w:spacing w:before="0" w:after="40"/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</w:pPr>
                    <w:r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  <w:t>Tel. [56-32] 227 40 38</w:t>
                    </w:r>
                  </w:p>
                  <w:p w14:paraId="104B2EE9" w14:textId="77777777" w:rsidR="001E7AFB" w:rsidRPr="00892491" w:rsidRDefault="001E7AFB" w:rsidP="00F30F0A">
                    <w:pPr>
                      <w:pStyle w:val="Ttulo3"/>
                      <w:spacing w:before="0" w:after="40"/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</w:pPr>
                    <w:r w:rsidRPr="00892491"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  <w:t>Casilla 4059, Valparaíso – Chile</w:t>
                    </w:r>
                  </w:p>
                  <w:p w14:paraId="2F535386" w14:textId="77777777" w:rsidR="001E7AFB" w:rsidRPr="00892491" w:rsidRDefault="001E7AFB" w:rsidP="00F30F0A">
                    <w:pPr>
                      <w:pStyle w:val="Ttulo3"/>
                      <w:spacing w:before="0" w:after="40"/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</w:pPr>
                    <w:r w:rsidRPr="00892491"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  <w:t xml:space="preserve">Blanco </w:t>
                    </w:r>
                    <w:proofErr w:type="spellStart"/>
                    <w:r w:rsidRPr="00892491"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  <w:t>Viel</w:t>
                    </w:r>
                    <w:proofErr w:type="spellEnd"/>
                    <w:r w:rsidRPr="00892491"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  <w:t xml:space="preserve"> 596, Cerro Barón</w:t>
                    </w:r>
                  </w:p>
                  <w:p w14:paraId="2AB7FBF8" w14:textId="77777777" w:rsidR="001E7AFB" w:rsidRPr="00892491" w:rsidRDefault="001E7AFB" w:rsidP="00F30F0A">
                    <w:pPr>
                      <w:pStyle w:val="Ttulo3"/>
                      <w:spacing w:before="0" w:after="40"/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</w:pPr>
                    <w:r w:rsidRPr="00892491"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  <w:t>Valparaíso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789"/>
    <w:multiLevelType w:val="hybridMultilevel"/>
    <w:tmpl w:val="EEB41B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41"/>
    <w:rsid w:val="0003264B"/>
    <w:rsid w:val="0003396C"/>
    <w:rsid w:val="000975E4"/>
    <w:rsid w:val="000C5539"/>
    <w:rsid w:val="0010511A"/>
    <w:rsid w:val="0014199F"/>
    <w:rsid w:val="001A174C"/>
    <w:rsid w:val="001B12E9"/>
    <w:rsid w:val="001E7AFB"/>
    <w:rsid w:val="002363A9"/>
    <w:rsid w:val="002A5A94"/>
    <w:rsid w:val="002B3574"/>
    <w:rsid w:val="002C5136"/>
    <w:rsid w:val="002D779A"/>
    <w:rsid w:val="00367992"/>
    <w:rsid w:val="00372A0E"/>
    <w:rsid w:val="00377571"/>
    <w:rsid w:val="003964AA"/>
    <w:rsid w:val="003A0171"/>
    <w:rsid w:val="003A6CCB"/>
    <w:rsid w:val="003D594F"/>
    <w:rsid w:val="003E7A73"/>
    <w:rsid w:val="003F6344"/>
    <w:rsid w:val="00413EB8"/>
    <w:rsid w:val="00456035"/>
    <w:rsid w:val="004B3AF7"/>
    <w:rsid w:val="004F0976"/>
    <w:rsid w:val="004F7342"/>
    <w:rsid w:val="00506DD6"/>
    <w:rsid w:val="00512B10"/>
    <w:rsid w:val="0052331F"/>
    <w:rsid w:val="00530ECF"/>
    <w:rsid w:val="00542B2C"/>
    <w:rsid w:val="00573D61"/>
    <w:rsid w:val="005A5B41"/>
    <w:rsid w:val="005B1946"/>
    <w:rsid w:val="005C19A3"/>
    <w:rsid w:val="005C799C"/>
    <w:rsid w:val="006231F2"/>
    <w:rsid w:val="006326FF"/>
    <w:rsid w:val="0066342D"/>
    <w:rsid w:val="006B708A"/>
    <w:rsid w:val="006C31C6"/>
    <w:rsid w:val="006D2BD8"/>
    <w:rsid w:val="00763694"/>
    <w:rsid w:val="00772F4F"/>
    <w:rsid w:val="00796E66"/>
    <w:rsid w:val="007D4A8C"/>
    <w:rsid w:val="00816EB2"/>
    <w:rsid w:val="00863FD4"/>
    <w:rsid w:val="008677A5"/>
    <w:rsid w:val="00881F96"/>
    <w:rsid w:val="00892491"/>
    <w:rsid w:val="008F29D2"/>
    <w:rsid w:val="009140FA"/>
    <w:rsid w:val="009545EB"/>
    <w:rsid w:val="0098095E"/>
    <w:rsid w:val="009D7854"/>
    <w:rsid w:val="00A23DFB"/>
    <w:rsid w:val="00AA6209"/>
    <w:rsid w:val="00B03D94"/>
    <w:rsid w:val="00B14263"/>
    <w:rsid w:val="00B26A5F"/>
    <w:rsid w:val="00B53FD9"/>
    <w:rsid w:val="00BA04EE"/>
    <w:rsid w:val="00BB6592"/>
    <w:rsid w:val="00BE0470"/>
    <w:rsid w:val="00BF731C"/>
    <w:rsid w:val="00BF7B91"/>
    <w:rsid w:val="00C24FB3"/>
    <w:rsid w:val="00C75B0E"/>
    <w:rsid w:val="00C87E0A"/>
    <w:rsid w:val="00C96663"/>
    <w:rsid w:val="00CA2CB5"/>
    <w:rsid w:val="00D36843"/>
    <w:rsid w:val="00D84F35"/>
    <w:rsid w:val="00DD20C7"/>
    <w:rsid w:val="00E257E0"/>
    <w:rsid w:val="00ED1927"/>
    <w:rsid w:val="00EE6096"/>
    <w:rsid w:val="00EF33D8"/>
    <w:rsid w:val="00F30F0A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BE3D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2E9"/>
    <w:pPr>
      <w:jc w:val="both"/>
    </w:pPr>
    <w:rPr>
      <w:rFonts w:ascii="Source Sans Pro Light" w:eastAsia="Times New Roman" w:hAnsi="Source Sans Pro Light" w:cs="Times New Roman"/>
      <w:sz w:val="20"/>
      <w:lang w:val="es-ES"/>
    </w:rPr>
  </w:style>
  <w:style w:type="paragraph" w:styleId="Ttulo1">
    <w:name w:val="heading 1"/>
    <w:aliases w:val="A quien?"/>
    <w:basedOn w:val="Normal"/>
    <w:next w:val="Normal"/>
    <w:link w:val="Ttulo1Car"/>
    <w:autoRedefine/>
    <w:uiPriority w:val="9"/>
    <w:qFormat/>
    <w:rsid w:val="00BB6592"/>
    <w:pPr>
      <w:keepNext/>
      <w:keepLines/>
      <w:jc w:val="left"/>
      <w:outlineLvl w:val="0"/>
    </w:pPr>
    <w:rPr>
      <w:rFonts w:eastAsiaTheme="majorEastAsia" w:cstheme="majorBidi"/>
      <w:sz w:val="18"/>
      <w:szCs w:val="18"/>
    </w:rPr>
  </w:style>
  <w:style w:type="paragraph" w:styleId="Ttulo2">
    <w:name w:val="heading 2"/>
    <w:aliases w:val="Referen"/>
    <w:basedOn w:val="Normal"/>
    <w:next w:val="Normal"/>
    <w:link w:val="Ttulo2Car"/>
    <w:autoRedefine/>
    <w:uiPriority w:val="9"/>
    <w:unhideWhenUsed/>
    <w:qFormat/>
    <w:rsid w:val="00816EB2"/>
    <w:pPr>
      <w:keepNext/>
      <w:keepLines/>
      <w:spacing w:before="200"/>
      <w:jc w:val="right"/>
      <w:outlineLvl w:val="1"/>
    </w:pPr>
    <w:rPr>
      <w:rFonts w:ascii="Source Sans Pro Semibold" w:eastAsiaTheme="majorEastAsia" w:hAnsi="Source Sans Pro Semibold" w:cstheme="majorBidi"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9809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2B1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B10"/>
    <w:rPr>
      <w:rFonts w:ascii="Lucida Grande" w:eastAsia="Times New Roman" w:hAnsi="Lucida Grande" w:cs="Lucida Grande"/>
      <w:sz w:val="18"/>
      <w:szCs w:val="18"/>
      <w:lang w:val="es-ES"/>
    </w:rPr>
  </w:style>
  <w:style w:type="paragraph" w:styleId="Prrafodelista">
    <w:name w:val="List Paragraph"/>
    <w:basedOn w:val="Normal"/>
    <w:uiPriority w:val="34"/>
    <w:rsid w:val="006326FF"/>
    <w:pPr>
      <w:ind w:left="720"/>
      <w:contextualSpacing/>
    </w:pPr>
  </w:style>
  <w:style w:type="paragraph" w:styleId="Sinespaciado">
    <w:name w:val="No Spacing"/>
    <w:aliases w:val="Ciudad-dia-mes-año"/>
    <w:autoRedefine/>
    <w:uiPriority w:val="1"/>
    <w:qFormat/>
    <w:rsid w:val="00816EB2"/>
    <w:pPr>
      <w:jc w:val="right"/>
    </w:pPr>
    <w:rPr>
      <w:rFonts w:ascii="Source Sans Pro Light" w:eastAsia="Times New Roman" w:hAnsi="Source Sans Pro Light" w:cs="Times New Roman"/>
      <w:sz w:val="18"/>
      <w:lang w:val="es-ES"/>
    </w:rPr>
  </w:style>
  <w:style w:type="character" w:customStyle="1" w:styleId="Ttulo1Car">
    <w:name w:val="Título 1 Car"/>
    <w:aliases w:val="A quien? Car"/>
    <w:basedOn w:val="Fuentedeprrafopredeter"/>
    <w:link w:val="Ttulo1"/>
    <w:uiPriority w:val="9"/>
    <w:rsid w:val="00BB6592"/>
    <w:rPr>
      <w:rFonts w:ascii="Source Sans Pro Light" w:eastAsiaTheme="majorEastAsia" w:hAnsi="Source Sans Pro Light" w:cstheme="majorBidi"/>
      <w:sz w:val="18"/>
      <w:szCs w:val="18"/>
      <w:lang w:val="es-ES"/>
    </w:rPr>
  </w:style>
  <w:style w:type="character" w:customStyle="1" w:styleId="Ttulo2Car">
    <w:name w:val="Título 2 Car"/>
    <w:aliases w:val="Referen Car"/>
    <w:basedOn w:val="Fuentedeprrafopredeter"/>
    <w:link w:val="Ttulo2"/>
    <w:uiPriority w:val="9"/>
    <w:rsid w:val="00816EB2"/>
    <w:rPr>
      <w:rFonts w:ascii="Source Sans Pro Semibold" w:eastAsiaTheme="majorEastAsia" w:hAnsi="Source Sans Pro Semibold" w:cstheme="majorBidi"/>
      <w:bCs/>
      <w:sz w:val="20"/>
      <w:szCs w:val="26"/>
      <w:lang w:val="es-ES"/>
    </w:rPr>
  </w:style>
  <w:style w:type="character" w:styleId="nfasissutil">
    <w:name w:val="Subtle Emphasis"/>
    <w:aliases w:val="Firmante Nombre"/>
    <w:basedOn w:val="Fuentedeprrafopredeter"/>
    <w:uiPriority w:val="19"/>
    <w:qFormat/>
    <w:rsid w:val="00542B2C"/>
    <w:rPr>
      <w:rFonts w:ascii="Source Sans Pro" w:hAnsi="Source Sans Pro"/>
      <w:b w:val="0"/>
      <w:iCs/>
      <w:color w:val="auto"/>
      <w:sz w:val="20"/>
    </w:rPr>
  </w:style>
  <w:style w:type="character" w:styleId="Enfasis">
    <w:name w:val="Emphasis"/>
    <w:aliases w:val="Firmante Cargo"/>
    <w:basedOn w:val="Fuentedeprrafopredeter"/>
    <w:uiPriority w:val="20"/>
    <w:qFormat/>
    <w:rsid w:val="00A23DFB"/>
    <w:rPr>
      <w:rFonts w:ascii="Source Sans Pro Light" w:hAnsi="Source Sans Pro Light"/>
      <w:i w:val="0"/>
      <w:iCs/>
      <w:sz w:val="18"/>
    </w:rPr>
  </w:style>
  <w:style w:type="character" w:styleId="nfasisintenso">
    <w:name w:val="Intense Emphasis"/>
    <w:aliases w:val="PUCV"/>
    <w:basedOn w:val="Fuentedeprrafopredeter"/>
    <w:uiPriority w:val="21"/>
    <w:qFormat/>
    <w:rsid w:val="00A23DFB"/>
    <w:rPr>
      <w:rFonts w:ascii="Source Sans Pro Light" w:hAnsi="Source Sans Pro Light"/>
      <w:b w:val="0"/>
      <w:bCs/>
      <w:i w:val="0"/>
      <w:iCs/>
      <w:color w:val="auto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2C51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5136"/>
    <w:rPr>
      <w:rFonts w:ascii="Source Sans Pro Light" w:eastAsia="Times New Roman" w:hAnsi="Source Sans Pro Light" w:cs="Times New Roman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C51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136"/>
    <w:rPr>
      <w:rFonts w:ascii="Source Sans Pro Light" w:eastAsia="Times New Roman" w:hAnsi="Source Sans Pro Light" w:cs="Times New Roman"/>
      <w:sz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98095E"/>
    <w:rPr>
      <w:rFonts w:asciiTheme="majorHAnsi" w:eastAsiaTheme="majorEastAsia" w:hAnsiTheme="majorHAnsi" w:cstheme="majorBidi"/>
      <w:b/>
      <w:bCs/>
      <w:color w:val="4F81BD" w:themeColor="accent1"/>
      <w:sz w:val="20"/>
      <w:lang w:val="es-ES"/>
    </w:rPr>
  </w:style>
  <w:style w:type="character" w:styleId="Textoennegrita">
    <w:name w:val="Strong"/>
    <w:basedOn w:val="Fuentedeprrafopredeter"/>
    <w:uiPriority w:val="22"/>
    <w:qFormat/>
    <w:rsid w:val="005C19A3"/>
    <w:rPr>
      <w:b/>
      <w:bCs/>
    </w:rPr>
  </w:style>
  <w:style w:type="paragraph" w:styleId="NormalWeb">
    <w:name w:val="Normal (Web)"/>
    <w:basedOn w:val="Normal"/>
    <w:uiPriority w:val="99"/>
    <w:unhideWhenUsed/>
    <w:rsid w:val="005C19A3"/>
    <w:pPr>
      <w:spacing w:before="100" w:beforeAutospacing="1" w:after="100" w:afterAutospacing="1"/>
      <w:jc w:val="left"/>
    </w:pPr>
    <w:rPr>
      <w:rFonts w:ascii="Times" w:eastAsiaTheme="minorEastAsia" w:hAnsi="Times"/>
      <w:szCs w:val="20"/>
      <w:lang w:val="es-ES_tradnl"/>
    </w:rPr>
  </w:style>
  <w:style w:type="table" w:styleId="Tablaconcuadrcula">
    <w:name w:val="Table Grid"/>
    <w:basedOn w:val="Tablanormal"/>
    <w:uiPriority w:val="59"/>
    <w:rsid w:val="002B3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2E9"/>
    <w:pPr>
      <w:jc w:val="both"/>
    </w:pPr>
    <w:rPr>
      <w:rFonts w:ascii="Source Sans Pro Light" w:eastAsia="Times New Roman" w:hAnsi="Source Sans Pro Light" w:cs="Times New Roman"/>
      <w:sz w:val="20"/>
      <w:lang w:val="es-ES"/>
    </w:rPr>
  </w:style>
  <w:style w:type="paragraph" w:styleId="Ttulo1">
    <w:name w:val="heading 1"/>
    <w:aliases w:val="A quien?"/>
    <w:basedOn w:val="Normal"/>
    <w:next w:val="Normal"/>
    <w:link w:val="Ttulo1Car"/>
    <w:autoRedefine/>
    <w:uiPriority w:val="9"/>
    <w:qFormat/>
    <w:rsid w:val="00BB6592"/>
    <w:pPr>
      <w:keepNext/>
      <w:keepLines/>
      <w:jc w:val="left"/>
      <w:outlineLvl w:val="0"/>
    </w:pPr>
    <w:rPr>
      <w:rFonts w:eastAsiaTheme="majorEastAsia" w:cstheme="majorBidi"/>
      <w:sz w:val="18"/>
      <w:szCs w:val="18"/>
    </w:rPr>
  </w:style>
  <w:style w:type="paragraph" w:styleId="Ttulo2">
    <w:name w:val="heading 2"/>
    <w:aliases w:val="Referen"/>
    <w:basedOn w:val="Normal"/>
    <w:next w:val="Normal"/>
    <w:link w:val="Ttulo2Car"/>
    <w:autoRedefine/>
    <w:uiPriority w:val="9"/>
    <w:unhideWhenUsed/>
    <w:qFormat/>
    <w:rsid w:val="00816EB2"/>
    <w:pPr>
      <w:keepNext/>
      <w:keepLines/>
      <w:spacing w:before="200"/>
      <w:jc w:val="right"/>
      <w:outlineLvl w:val="1"/>
    </w:pPr>
    <w:rPr>
      <w:rFonts w:ascii="Source Sans Pro Semibold" w:eastAsiaTheme="majorEastAsia" w:hAnsi="Source Sans Pro Semibold" w:cstheme="majorBidi"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9809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2B1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B10"/>
    <w:rPr>
      <w:rFonts w:ascii="Lucida Grande" w:eastAsia="Times New Roman" w:hAnsi="Lucida Grande" w:cs="Lucida Grande"/>
      <w:sz w:val="18"/>
      <w:szCs w:val="18"/>
      <w:lang w:val="es-ES"/>
    </w:rPr>
  </w:style>
  <w:style w:type="paragraph" w:styleId="Prrafodelista">
    <w:name w:val="List Paragraph"/>
    <w:basedOn w:val="Normal"/>
    <w:uiPriority w:val="34"/>
    <w:rsid w:val="006326FF"/>
    <w:pPr>
      <w:ind w:left="720"/>
      <w:contextualSpacing/>
    </w:pPr>
  </w:style>
  <w:style w:type="paragraph" w:styleId="Sinespaciado">
    <w:name w:val="No Spacing"/>
    <w:aliases w:val="Ciudad-dia-mes-año"/>
    <w:autoRedefine/>
    <w:uiPriority w:val="1"/>
    <w:qFormat/>
    <w:rsid w:val="00816EB2"/>
    <w:pPr>
      <w:jc w:val="right"/>
    </w:pPr>
    <w:rPr>
      <w:rFonts w:ascii="Source Sans Pro Light" w:eastAsia="Times New Roman" w:hAnsi="Source Sans Pro Light" w:cs="Times New Roman"/>
      <w:sz w:val="18"/>
      <w:lang w:val="es-ES"/>
    </w:rPr>
  </w:style>
  <w:style w:type="character" w:customStyle="1" w:styleId="Ttulo1Car">
    <w:name w:val="Título 1 Car"/>
    <w:aliases w:val="A quien? Car"/>
    <w:basedOn w:val="Fuentedeprrafopredeter"/>
    <w:link w:val="Ttulo1"/>
    <w:uiPriority w:val="9"/>
    <w:rsid w:val="00BB6592"/>
    <w:rPr>
      <w:rFonts w:ascii="Source Sans Pro Light" w:eastAsiaTheme="majorEastAsia" w:hAnsi="Source Sans Pro Light" w:cstheme="majorBidi"/>
      <w:sz w:val="18"/>
      <w:szCs w:val="18"/>
      <w:lang w:val="es-ES"/>
    </w:rPr>
  </w:style>
  <w:style w:type="character" w:customStyle="1" w:styleId="Ttulo2Car">
    <w:name w:val="Título 2 Car"/>
    <w:aliases w:val="Referen Car"/>
    <w:basedOn w:val="Fuentedeprrafopredeter"/>
    <w:link w:val="Ttulo2"/>
    <w:uiPriority w:val="9"/>
    <w:rsid w:val="00816EB2"/>
    <w:rPr>
      <w:rFonts w:ascii="Source Sans Pro Semibold" w:eastAsiaTheme="majorEastAsia" w:hAnsi="Source Sans Pro Semibold" w:cstheme="majorBidi"/>
      <w:bCs/>
      <w:sz w:val="20"/>
      <w:szCs w:val="26"/>
      <w:lang w:val="es-ES"/>
    </w:rPr>
  </w:style>
  <w:style w:type="character" w:styleId="nfasissutil">
    <w:name w:val="Subtle Emphasis"/>
    <w:aliases w:val="Firmante Nombre"/>
    <w:basedOn w:val="Fuentedeprrafopredeter"/>
    <w:uiPriority w:val="19"/>
    <w:qFormat/>
    <w:rsid w:val="00542B2C"/>
    <w:rPr>
      <w:rFonts w:ascii="Source Sans Pro" w:hAnsi="Source Sans Pro"/>
      <w:b w:val="0"/>
      <w:iCs/>
      <w:color w:val="auto"/>
      <w:sz w:val="20"/>
    </w:rPr>
  </w:style>
  <w:style w:type="character" w:styleId="Enfasis">
    <w:name w:val="Emphasis"/>
    <w:aliases w:val="Firmante Cargo"/>
    <w:basedOn w:val="Fuentedeprrafopredeter"/>
    <w:uiPriority w:val="20"/>
    <w:qFormat/>
    <w:rsid w:val="00A23DFB"/>
    <w:rPr>
      <w:rFonts w:ascii="Source Sans Pro Light" w:hAnsi="Source Sans Pro Light"/>
      <w:i w:val="0"/>
      <w:iCs/>
      <w:sz w:val="18"/>
    </w:rPr>
  </w:style>
  <w:style w:type="character" w:styleId="nfasisintenso">
    <w:name w:val="Intense Emphasis"/>
    <w:aliases w:val="PUCV"/>
    <w:basedOn w:val="Fuentedeprrafopredeter"/>
    <w:uiPriority w:val="21"/>
    <w:qFormat/>
    <w:rsid w:val="00A23DFB"/>
    <w:rPr>
      <w:rFonts w:ascii="Source Sans Pro Light" w:hAnsi="Source Sans Pro Light"/>
      <w:b w:val="0"/>
      <w:bCs/>
      <w:i w:val="0"/>
      <w:iCs/>
      <w:color w:val="auto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2C51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5136"/>
    <w:rPr>
      <w:rFonts w:ascii="Source Sans Pro Light" w:eastAsia="Times New Roman" w:hAnsi="Source Sans Pro Light" w:cs="Times New Roman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C51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136"/>
    <w:rPr>
      <w:rFonts w:ascii="Source Sans Pro Light" w:eastAsia="Times New Roman" w:hAnsi="Source Sans Pro Light" w:cs="Times New Roman"/>
      <w:sz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98095E"/>
    <w:rPr>
      <w:rFonts w:asciiTheme="majorHAnsi" w:eastAsiaTheme="majorEastAsia" w:hAnsiTheme="majorHAnsi" w:cstheme="majorBidi"/>
      <w:b/>
      <w:bCs/>
      <w:color w:val="4F81BD" w:themeColor="accent1"/>
      <w:sz w:val="20"/>
      <w:lang w:val="es-ES"/>
    </w:rPr>
  </w:style>
  <w:style w:type="character" w:styleId="Textoennegrita">
    <w:name w:val="Strong"/>
    <w:basedOn w:val="Fuentedeprrafopredeter"/>
    <w:uiPriority w:val="22"/>
    <w:qFormat/>
    <w:rsid w:val="005C19A3"/>
    <w:rPr>
      <w:b/>
      <w:bCs/>
    </w:rPr>
  </w:style>
  <w:style w:type="paragraph" w:styleId="NormalWeb">
    <w:name w:val="Normal (Web)"/>
    <w:basedOn w:val="Normal"/>
    <w:uiPriority w:val="99"/>
    <w:unhideWhenUsed/>
    <w:rsid w:val="005C19A3"/>
    <w:pPr>
      <w:spacing w:before="100" w:beforeAutospacing="1" w:after="100" w:afterAutospacing="1"/>
      <w:jc w:val="left"/>
    </w:pPr>
    <w:rPr>
      <w:rFonts w:ascii="Times" w:eastAsiaTheme="minorEastAsia" w:hAnsi="Times"/>
      <w:szCs w:val="20"/>
      <w:lang w:val="es-ES_tradnl"/>
    </w:rPr>
  </w:style>
  <w:style w:type="table" w:styleId="Tablaconcuadrcula">
    <w:name w:val="Table Grid"/>
    <w:basedOn w:val="Tablanormal"/>
    <w:uiPriority w:val="59"/>
    <w:rsid w:val="002B3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ominavicencio:Downloads:Documento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9D64074CCC324EA36917E369738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06E31-3A31-924E-AD4E-BA7A82D11C36}"/>
      </w:docPartPr>
      <w:docPartBody>
        <w:p w:rsidR="008F1BFD" w:rsidRDefault="008F1BFD">
          <w:pPr>
            <w:pStyle w:val="CB9D64074CCC324EA36917E3697389E7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C9B399C837DDC4C9908F326B8E9E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CA039-B278-2B48-8BD2-742E29094B46}"/>
      </w:docPartPr>
      <w:docPartBody>
        <w:p w:rsidR="008F1BFD" w:rsidRDefault="008F1BFD">
          <w:pPr>
            <w:pStyle w:val="1C9B399C837DDC4C9908F326B8E9ED73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9B69E075BAF3D4DA5F8D1A2580D3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1C640-3153-C24B-965A-12367B7B4BC9}"/>
      </w:docPartPr>
      <w:docPartBody>
        <w:p w:rsidR="008F1BFD" w:rsidRDefault="008F1BFD">
          <w:pPr>
            <w:pStyle w:val="89B69E075BAF3D4DA5F8D1A2580D3CA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ource Sans Pro 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ource Sans Pro 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urce Sans Pro">
    <w:altName w:val="ＭＳ Ｐ明朝"/>
    <w:charset w:val="80"/>
    <w:family w:val="roman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tima">
    <w:altName w:val="Bell MT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45 Light">
    <w:altName w:val="ＭＳ Ｐ明朝"/>
    <w:charset w:val="80"/>
    <w:family w:val="roman"/>
    <w:pitch w:val="variable"/>
  </w:font>
  <w:font w:name="Swiss 721 Condensed BT">
    <w:altName w:val="Arial"/>
    <w:charset w:val="00"/>
    <w:family w:val="auto"/>
    <w:pitch w:val="variable"/>
    <w:sig w:usb0="00000003" w:usb1="00000000" w:usb2="00000000" w:usb3="00000000" w:csb0="00000001" w:csb1="00000000"/>
  </w:font>
  <w:font w:name="Swis721 Cn BT">
    <w:altName w:val="ＭＳ Ｐ明朝"/>
    <w:charset w:val="8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FD"/>
    <w:rsid w:val="00091450"/>
    <w:rsid w:val="001444F4"/>
    <w:rsid w:val="008F1BFD"/>
    <w:rsid w:val="00FB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B9D64074CCC324EA36917E3697389E7">
    <w:name w:val="CB9D64074CCC324EA36917E3697389E7"/>
  </w:style>
  <w:style w:type="paragraph" w:customStyle="1" w:styleId="1C9B399C837DDC4C9908F326B8E9ED73">
    <w:name w:val="1C9B399C837DDC4C9908F326B8E9ED73"/>
  </w:style>
  <w:style w:type="paragraph" w:customStyle="1" w:styleId="89B69E075BAF3D4DA5F8D1A2580D3CA1">
    <w:name w:val="89B69E075BAF3D4DA5F8D1A2580D3CA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B9D64074CCC324EA36917E3697389E7">
    <w:name w:val="CB9D64074CCC324EA36917E3697389E7"/>
  </w:style>
  <w:style w:type="paragraph" w:customStyle="1" w:styleId="1C9B399C837DDC4C9908F326B8E9ED73">
    <w:name w:val="1C9B399C837DDC4C9908F326B8E9ED73"/>
  </w:style>
  <w:style w:type="paragraph" w:customStyle="1" w:styleId="89B69E075BAF3D4DA5F8D1A2580D3CA1">
    <w:name w:val="89B69E075BAF3D4DA5F8D1A2580D3C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2A8C31-E57D-9648-8AEF-8341BBA9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Documento2.dotx</Template>
  <TotalTime>47</TotalTime>
  <Pages>6</Pages>
  <Words>457</Words>
  <Characters>2518</Characters>
  <Application>Microsoft Macintosh Word</Application>
  <DocSecurity>0</DocSecurity>
  <Lines>20</Lines>
  <Paragraphs>5</Paragraphs>
  <ScaleCrop>false</ScaleCrop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Vicencio</dc:creator>
  <cp:keywords/>
  <dc:description/>
  <cp:lastModifiedBy>Jonathan Rojas</cp:lastModifiedBy>
  <cp:revision>15</cp:revision>
  <cp:lastPrinted>2013-05-20T19:43:00Z</cp:lastPrinted>
  <dcterms:created xsi:type="dcterms:W3CDTF">2013-11-05T18:53:00Z</dcterms:created>
  <dcterms:modified xsi:type="dcterms:W3CDTF">2016-10-04T15:40:00Z</dcterms:modified>
</cp:coreProperties>
</file>